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D0" w:rsidRPr="00FB239B" w:rsidRDefault="008B78D0" w:rsidP="005B1FA9">
      <w:pPr>
        <w:pStyle w:val="Title"/>
        <w:spacing w:line="360" w:lineRule="auto"/>
        <w:outlineLvl w:val="0"/>
        <w:rPr>
          <w:sz w:val="24"/>
          <w:szCs w:val="24"/>
        </w:rPr>
      </w:pPr>
      <w:r w:rsidRPr="00FB239B">
        <w:rPr>
          <w:sz w:val="24"/>
          <w:szCs w:val="24"/>
        </w:rPr>
        <w:t>UMOW</w:t>
      </w:r>
      <w:r>
        <w:rPr>
          <w:sz w:val="24"/>
          <w:szCs w:val="24"/>
        </w:rPr>
        <w:t>A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nr ...........</w:t>
      </w:r>
      <w:r w:rsidRPr="00FB239B">
        <w:rPr>
          <w:sz w:val="24"/>
          <w:szCs w:val="24"/>
        </w:rPr>
        <w:t xml:space="preserve"> </w:t>
      </w:r>
    </w:p>
    <w:p w:rsidR="008B78D0" w:rsidRDefault="008B78D0" w:rsidP="005B1FA9">
      <w:pPr>
        <w:pStyle w:val="Title"/>
        <w:jc w:val="both"/>
        <w:outlineLvl w:val="0"/>
        <w:rPr>
          <w:b w:val="0"/>
          <w:kern w:val="24"/>
          <w:sz w:val="24"/>
          <w:szCs w:val="24"/>
        </w:rPr>
      </w:pPr>
      <w:r w:rsidRPr="00FB239B">
        <w:rPr>
          <w:b w:val="0"/>
          <w:kern w:val="24"/>
          <w:sz w:val="24"/>
          <w:szCs w:val="24"/>
        </w:rPr>
        <w:t>zawarta w Warszawie dnia ...............201</w:t>
      </w:r>
      <w:r>
        <w:rPr>
          <w:b w:val="0"/>
          <w:kern w:val="24"/>
          <w:sz w:val="24"/>
          <w:szCs w:val="24"/>
        </w:rPr>
        <w:t>5</w:t>
      </w:r>
      <w:r w:rsidRPr="00FB239B">
        <w:rPr>
          <w:b w:val="0"/>
          <w:kern w:val="24"/>
          <w:sz w:val="24"/>
          <w:szCs w:val="24"/>
        </w:rPr>
        <w:t xml:space="preserve"> r</w:t>
      </w:r>
      <w:r>
        <w:rPr>
          <w:b w:val="0"/>
          <w:kern w:val="24"/>
          <w:sz w:val="24"/>
          <w:szCs w:val="24"/>
        </w:rPr>
        <w:t xml:space="preserve"> .</w:t>
      </w:r>
    </w:p>
    <w:p w:rsidR="008B78D0" w:rsidRDefault="008B78D0" w:rsidP="005B1FA9">
      <w:pPr>
        <w:pStyle w:val="Title"/>
        <w:jc w:val="both"/>
        <w:outlineLvl w:val="0"/>
        <w:rPr>
          <w:b w:val="0"/>
          <w:kern w:val="24"/>
          <w:sz w:val="24"/>
          <w:szCs w:val="24"/>
        </w:rPr>
      </w:pPr>
    </w:p>
    <w:p w:rsidR="008B78D0" w:rsidRPr="00FB239B" w:rsidRDefault="008B78D0" w:rsidP="00956388">
      <w:pPr>
        <w:pStyle w:val="Title"/>
        <w:jc w:val="both"/>
        <w:rPr>
          <w:b w:val="0"/>
          <w:kern w:val="22"/>
          <w:sz w:val="24"/>
          <w:szCs w:val="24"/>
        </w:rPr>
      </w:pPr>
      <w:r w:rsidRPr="00D3472F">
        <w:rPr>
          <w:sz w:val="24"/>
          <w:szCs w:val="24"/>
        </w:rPr>
        <w:t xml:space="preserve">w wyniku postępowania </w:t>
      </w:r>
      <w:r>
        <w:rPr>
          <w:sz w:val="24"/>
          <w:szCs w:val="24"/>
        </w:rPr>
        <w:t xml:space="preserve">ofertowego </w:t>
      </w:r>
      <w:r w:rsidRPr="002F7344">
        <w:rPr>
          <w:b w:val="0"/>
          <w:sz w:val="24"/>
          <w:szCs w:val="24"/>
        </w:rPr>
        <w:t>ATT_/201</w:t>
      </w:r>
      <w:r>
        <w:rPr>
          <w:b w:val="0"/>
          <w:sz w:val="24"/>
          <w:szCs w:val="24"/>
        </w:rPr>
        <w:t>5</w:t>
      </w:r>
      <w:r w:rsidRPr="002F7344">
        <w:rPr>
          <w:b w:val="0"/>
          <w:sz w:val="24"/>
          <w:szCs w:val="24"/>
        </w:rPr>
        <w:t>//EL/</w:t>
      </w:r>
      <w:r>
        <w:rPr>
          <w:b w:val="0"/>
          <w:sz w:val="24"/>
          <w:szCs w:val="24"/>
        </w:rPr>
        <w:t>5413</w:t>
      </w:r>
      <w:r>
        <w:rPr>
          <w:sz w:val="24"/>
          <w:szCs w:val="24"/>
        </w:rPr>
        <w:t xml:space="preserve"> na podstawie art.4 pkt 8 ust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wy Prawo Zamówień Publicznych ( Dz.U 2013 poz. 907 z późniejszymi zmianami) </w:t>
      </w:r>
      <w:r>
        <w:rPr>
          <w:b w:val="0"/>
          <w:kern w:val="24"/>
          <w:sz w:val="24"/>
          <w:szCs w:val="24"/>
        </w:rPr>
        <w:t xml:space="preserve"> </w:t>
      </w:r>
      <w:r w:rsidRPr="00FB239B">
        <w:rPr>
          <w:b w:val="0"/>
          <w:kern w:val="22"/>
          <w:sz w:val="24"/>
          <w:szCs w:val="24"/>
        </w:rPr>
        <w:t>p</w:t>
      </w:r>
      <w:r w:rsidRPr="00FB239B">
        <w:rPr>
          <w:b w:val="0"/>
          <w:kern w:val="22"/>
          <w:sz w:val="24"/>
          <w:szCs w:val="24"/>
        </w:rPr>
        <w:t>o</w:t>
      </w:r>
      <w:r w:rsidRPr="00FB239B">
        <w:rPr>
          <w:b w:val="0"/>
          <w:kern w:val="22"/>
          <w:sz w:val="24"/>
          <w:szCs w:val="24"/>
        </w:rPr>
        <w:t>między:</w:t>
      </w:r>
    </w:p>
    <w:p w:rsidR="008B78D0" w:rsidRDefault="008B78D0" w:rsidP="0036441E">
      <w:pPr>
        <w:tabs>
          <w:tab w:val="num" w:pos="0"/>
        </w:tabs>
        <w:spacing w:before="120" w:after="120"/>
        <w:jc w:val="both"/>
      </w:pPr>
      <w:r w:rsidRPr="00FB239B">
        <w:rPr>
          <w:b/>
        </w:rPr>
        <w:t>Warszawskim Uniwersytetem Medycznym</w:t>
      </w:r>
      <w:r w:rsidRPr="00FB239B">
        <w:t xml:space="preserve">, ul. Żwirki </w:t>
      </w:r>
      <w:r>
        <w:t>i Wigury 61, 02-091 Warszawa, z</w:t>
      </w:r>
      <w:r w:rsidRPr="00FB239B">
        <w:t>wan</w:t>
      </w:r>
      <w:r>
        <w:t>ym</w:t>
      </w:r>
      <w:r w:rsidRPr="00FB239B">
        <w:t xml:space="preserve"> w treści umowy </w:t>
      </w:r>
      <w:r w:rsidRPr="00FB239B">
        <w:rPr>
          <w:b/>
          <w:bCs/>
        </w:rPr>
        <w:t xml:space="preserve">Zamawiającym, </w:t>
      </w:r>
      <w:r w:rsidRPr="00FB239B">
        <w:t>posiadając</w:t>
      </w:r>
      <w:r>
        <w:t>ym</w:t>
      </w:r>
      <w:r w:rsidRPr="00FB239B">
        <w:t xml:space="preserve"> REGON: 000288917 oraz NIP: 525-00-05-828,</w:t>
      </w:r>
      <w:r>
        <w:t xml:space="preserve"> reprezentow</w:t>
      </w:r>
      <w:r>
        <w:t>a</w:t>
      </w:r>
      <w:r>
        <w:t>nym przez</w:t>
      </w:r>
      <w:r w:rsidRPr="00FB239B">
        <w:t>:</w:t>
      </w:r>
    </w:p>
    <w:p w:rsidR="008B78D0" w:rsidRPr="00FB239B" w:rsidRDefault="008B78D0" w:rsidP="0036441E">
      <w:pPr>
        <w:tabs>
          <w:tab w:val="num" w:pos="0"/>
        </w:tabs>
        <w:spacing w:before="120" w:after="120"/>
        <w:jc w:val="both"/>
      </w:pPr>
    </w:p>
    <w:p w:rsidR="008B78D0" w:rsidRPr="00FB239B" w:rsidRDefault="008B78D0" w:rsidP="004942CE">
      <w:pPr>
        <w:spacing w:line="480" w:lineRule="auto"/>
        <w:jc w:val="both"/>
      </w:pPr>
      <w:r>
        <w:t>1. Jana Matłachowskiego  - Zastępcą Kanclerza WUM ds. Eksploatacji</w:t>
      </w:r>
    </w:p>
    <w:p w:rsidR="008B78D0" w:rsidRPr="00FB239B" w:rsidRDefault="008B78D0" w:rsidP="00956388">
      <w:pPr>
        <w:jc w:val="both"/>
      </w:pPr>
    </w:p>
    <w:p w:rsidR="008B78D0" w:rsidRDefault="008B78D0" w:rsidP="00002CD4">
      <w:pPr>
        <w:jc w:val="both"/>
      </w:pPr>
      <w:r w:rsidRPr="00FB239B">
        <w:t>a</w:t>
      </w:r>
      <w:r>
        <w:t xml:space="preserve">     </w:t>
      </w:r>
    </w:p>
    <w:p w:rsidR="008B78D0" w:rsidRDefault="008B78D0" w:rsidP="00002CD4">
      <w:pPr>
        <w:jc w:val="both"/>
      </w:pPr>
    </w:p>
    <w:p w:rsidR="008B78D0" w:rsidRDefault="008B78D0" w:rsidP="001601AB">
      <w:pPr>
        <w:jc w:val="both"/>
      </w:pPr>
      <w:r>
        <w:t>…………………………………………………. reprezent</w:t>
      </w:r>
      <w:r>
        <w:t>o</w:t>
      </w:r>
      <w:r>
        <w:t>wanym przez:</w:t>
      </w:r>
    </w:p>
    <w:p w:rsidR="008B78D0" w:rsidRDefault="008B78D0" w:rsidP="001601AB">
      <w:pPr>
        <w:jc w:val="both"/>
      </w:pPr>
    </w:p>
    <w:p w:rsidR="008B78D0" w:rsidRDefault="008B78D0" w:rsidP="00002CD4">
      <w:pPr>
        <w:jc w:val="both"/>
      </w:pPr>
    </w:p>
    <w:p w:rsidR="008B78D0" w:rsidRPr="00FB239B" w:rsidRDefault="008B78D0" w:rsidP="00272D5F">
      <w:pPr>
        <w:spacing w:line="360" w:lineRule="auto"/>
        <w:jc w:val="both"/>
      </w:pPr>
      <w:r w:rsidRPr="00FB239B">
        <w:t>zwan</w:t>
      </w:r>
      <w:r>
        <w:t>ym</w:t>
      </w:r>
      <w:r w:rsidRPr="00FB239B">
        <w:t xml:space="preserve"> w treści umowy </w:t>
      </w:r>
      <w:r w:rsidRPr="00FB239B">
        <w:rPr>
          <w:b/>
          <w:bCs/>
        </w:rPr>
        <w:t xml:space="preserve">Wykonawcą, </w:t>
      </w:r>
      <w:r w:rsidRPr="00FB239B">
        <w:t>o n</w:t>
      </w:r>
      <w:r w:rsidRPr="00FB239B">
        <w:t>a</w:t>
      </w:r>
      <w:r w:rsidRPr="00FB239B">
        <w:t>stępującej treści:</w:t>
      </w:r>
    </w:p>
    <w:p w:rsidR="008B78D0" w:rsidRDefault="008B78D0">
      <w:pPr>
        <w:spacing w:line="360" w:lineRule="auto"/>
        <w:jc w:val="center"/>
        <w:rPr>
          <w:bCs/>
        </w:rPr>
      </w:pPr>
    </w:p>
    <w:p w:rsidR="008B78D0" w:rsidRPr="00FB239B" w:rsidRDefault="008B78D0">
      <w:pPr>
        <w:spacing w:line="360" w:lineRule="auto"/>
        <w:jc w:val="center"/>
        <w:rPr>
          <w:bCs/>
        </w:rPr>
      </w:pPr>
      <w:r w:rsidRPr="00FB239B">
        <w:rPr>
          <w:bCs/>
        </w:rPr>
        <w:sym w:font="Times New Roman" w:char="00A7"/>
      </w:r>
      <w:r w:rsidRPr="00FB239B">
        <w:rPr>
          <w:bCs/>
        </w:rPr>
        <w:t xml:space="preserve"> 1</w:t>
      </w:r>
      <w:r>
        <w:rPr>
          <w:bCs/>
        </w:rPr>
        <w:t>.</w:t>
      </w:r>
    </w:p>
    <w:p w:rsidR="008B78D0" w:rsidRDefault="008B78D0" w:rsidP="00423306">
      <w:pPr>
        <w:numPr>
          <w:ilvl w:val="0"/>
          <w:numId w:val="11"/>
        </w:numPr>
        <w:jc w:val="both"/>
      </w:pPr>
      <w:r>
        <w:t>Przedmiotem umowy jest usługa polegająca na dostawie, montażu n</w:t>
      </w:r>
      <w:r>
        <w:t>o</w:t>
      </w:r>
      <w:r>
        <w:t>wych lub naprawie istniejących żaluzji werticali i rolet w Warszawskim Uniwers</w:t>
      </w:r>
      <w:r>
        <w:t>y</w:t>
      </w:r>
      <w:r>
        <w:t>tecie Medycznym.</w:t>
      </w:r>
    </w:p>
    <w:p w:rsidR="008B78D0" w:rsidRDefault="008B78D0">
      <w:pPr>
        <w:numPr>
          <w:ilvl w:val="0"/>
          <w:numId w:val="11"/>
        </w:numPr>
        <w:jc w:val="both"/>
      </w:pPr>
      <w:r>
        <w:t>W przypadku dostawy i montażu nowych żaluzji werticali i rolet ceny za metr                    kwadratowy będą się kształtować nast</w:t>
      </w:r>
      <w:r>
        <w:t>ę</w:t>
      </w:r>
      <w:r>
        <w:t>pująco:</w:t>
      </w:r>
    </w:p>
    <w:p w:rsidR="008B78D0" w:rsidRDefault="008B78D0" w:rsidP="00150285">
      <w:pPr>
        <w:jc w:val="both"/>
      </w:pPr>
    </w:p>
    <w:p w:rsidR="008B78D0" w:rsidRDefault="008B78D0" w:rsidP="00856E09">
      <w:pPr>
        <w:ind w:left="360"/>
        <w:jc w:val="both"/>
      </w:pPr>
      <w:r>
        <w:t>a. żaluzji aluminiowych  szybowych  lamele szerokości 25mm różne kolory ,montowane do okien  w świetle szyby, zastosowany mechanizm sterujący umożliwia jej podniesienie  i zatrzymanie na dowolnej wysokości. Żaluzja pozioma, nawierzchniowa, stosowana do wszystkich typów okien, obsług</w:t>
      </w:r>
      <w:r>
        <w:t>i</w:t>
      </w:r>
      <w:r>
        <w:t>wana jest za pomocą połączonego mechanizmu –pokrętła i hamulca sznu</w:t>
      </w:r>
      <w:r>
        <w:t>r</w:t>
      </w:r>
      <w:r>
        <w:t>ka, które wyprowadzone są „z przodu” (tj. z przedniej części rynny                         górnej ). Kolor szyny górnej, obciążnika lameli i drabinki wybier</w:t>
      </w:r>
      <w:r>
        <w:t>a</w:t>
      </w:r>
      <w:r>
        <w:t xml:space="preserve">ny według tabeli                   kolorów, w  cenie  ………..PLN brutto za </w:t>
      </w:r>
      <w:smartTag w:uri="urn:schemas-microsoft-com:office:smarttags" w:element="metricconverter">
        <w:smartTagPr>
          <w:attr w:name="ProductID" w:val="1 m²"/>
        </w:smartTagPr>
        <w:r>
          <w:t>1 m²</w:t>
        </w:r>
      </w:smartTag>
      <w:r>
        <w:t xml:space="preserve">, </w:t>
      </w:r>
    </w:p>
    <w:p w:rsidR="008B78D0" w:rsidRDefault="008B78D0" w:rsidP="00856E09">
      <w:pPr>
        <w:pStyle w:val="NormalWeb"/>
        <w:ind w:left="360"/>
        <w:jc w:val="both"/>
      </w:pPr>
      <w:r>
        <w:t xml:space="preserve">b. werticali pasy </w:t>
      </w:r>
      <w:smartTag w:uri="urn:schemas-microsoft-com:office:smarttags" w:element="metricconverter">
        <w:smartTagPr>
          <w:attr w:name="ProductID" w:val="1, a"/>
        </w:smartTagPr>
        <w:r>
          <w:t>127 mm</w:t>
        </w:r>
      </w:smartTag>
      <w:r>
        <w:t xml:space="preserve"> zawieszone na wózkach poruszających się na sz</w:t>
      </w:r>
      <w:r>
        <w:t>y</w:t>
      </w:r>
      <w:r>
        <w:t>nie                                    aluminiowej sterowane za pomocą sznurka ściągającego pasy na jedna lub dwie strony,  wykonane z tkaniny  z antyrefleksem  umożliwiające  ochronę okna przed promieniami słonecznymi i elim</w:t>
      </w:r>
      <w:r>
        <w:t>i</w:t>
      </w:r>
      <w:r>
        <w:t>nuje odblask na monitorze, oraz trudno zapalne posiadające                     odpowiednie atesty</w:t>
      </w:r>
      <w:r w:rsidRPr="00CE7C53">
        <w:t xml:space="preserve"> </w:t>
      </w:r>
      <w:r>
        <w:t>w c</w:t>
      </w:r>
      <w:r>
        <w:t>e</w:t>
      </w:r>
      <w:r>
        <w:t xml:space="preserve">nie …………… PLN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>,</w:t>
      </w:r>
    </w:p>
    <w:p w:rsidR="008B78D0" w:rsidRDefault="008B78D0" w:rsidP="00150285">
      <w:pPr>
        <w:pStyle w:val="NormalWeb"/>
        <w:ind w:left="360"/>
        <w:jc w:val="both"/>
      </w:pPr>
      <w:r>
        <w:t>c. rolet materiałowych z kasetą aluminiową o jak najmniejszych gabarytach                   wyposażonych w boczne aluminiowe pr</w:t>
      </w:r>
      <w:r>
        <w:t>o</w:t>
      </w:r>
      <w:r>
        <w:t>wadnice utrzymujące tkaninę w płaszczyźnie szyby, mechanizm łańcuszkowy z obciążnikiem , w różnych kolorach według wzornika, trudno zapalnych</w:t>
      </w:r>
      <w:r w:rsidRPr="00CE7C53">
        <w:t xml:space="preserve"> </w:t>
      </w:r>
      <w:r>
        <w:t xml:space="preserve">w  cenie ………….PLN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. </w:t>
      </w:r>
    </w:p>
    <w:p w:rsidR="008B78D0" w:rsidRDefault="008B78D0" w:rsidP="00D90B73">
      <w:pPr>
        <w:pStyle w:val="NormalWeb"/>
        <w:ind w:left="360"/>
        <w:jc w:val="both"/>
      </w:pPr>
      <w:r>
        <w:t>d. rolet materiałowych podgumowanych z kasetą aluminiową o jak najmniejszych gabar</w:t>
      </w:r>
      <w:r>
        <w:t>y</w:t>
      </w:r>
      <w:r>
        <w:t>tach                   wyposażonych w boczne aluminiowe prowadnice utrzymujące tkaninę w płaszczyźnie szyby, mechanizm łańcuszkowy z obciążnikiem , w różnych kolorach w</w:t>
      </w:r>
      <w:r>
        <w:t>e</w:t>
      </w:r>
      <w:r>
        <w:t>dług wzorn</w:t>
      </w:r>
      <w:r>
        <w:t>i</w:t>
      </w:r>
      <w:r>
        <w:t>ka, trudno zapalnych</w:t>
      </w:r>
      <w:r w:rsidRPr="00CE7C53">
        <w:t xml:space="preserve"> </w:t>
      </w:r>
      <w:r>
        <w:t xml:space="preserve">w  cenie ………….PLN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. </w:t>
      </w:r>
    </w:p>
    <w:p w:rsidR="008B78D0" w:rsidRDefault="008B78D0" w:rsidP="00150285">
      <w:pPr>
        <w:pStyle w:val="NormalWeb"/>
        <w:ind w:left="360"/>
        <w:jc w:val="both"/>
      </w:pPr>
    </w:p>
    <w:p w:rsidR="008B78D0" w:rsidRDefault="008B78D0" w:rsidP="00191173">
      <w:pPr>
        <w:pStyle w:val="NormalWeb"/>
        <w:numPr>
          <w:ilvl w:val="0"/>
          <w:numId w:val="23"/>
        </w:numPr>
        <w:jc w:val="both"/>
      </w:pPr>
      <w:r>
        <w:t>W przypadku naprawy istniejących żaluzji, werticali i rolet ceny za metr kwadratowy  b</w:t>
      </w:r>
      <w:r>
        <w:t>ę</w:t>
      </w:r>
      <w:r>
        <w:t>dą się kształtować następująco:</w:t>
      </w:r>
    </w:p>
    <w:p w:rsidR="008B78D0" w:rsidRDefault="008B78D0" w:rsidP="00C0249C">
      <w:pPr>
        <w:pStyle w:val="NormalWeb"/>
        <w:numPr>
          <w:ilvl w:val="1"/>
          <w:numId w:val="22"/>
        </w:numPr>
        <w:jc w:val="both"/>
      </w:pPr>
      <w:r>
        <w:t>żaluzje aluminiowe – naprawa polegająca na wymianie części: uchwyt             mocujący „automat”, pokrętło, sznurek dr</w:t>
      </w:r>
      <w:r>
        <w:t>a</w:t>
      </w:r>
      <w:r>
        <w:t xml:space="preserve">binka, sznurek regulujący                podnoszenie, pojedyncza lamela w  cenie …….. PLN brutto za </w:t>
      </w:r>
      <w:smartTag w:uri="urn:schemas-microsoft-com:office:smarttags" w:element="metricconverter">
        <w:smartTagPr>
          <w:attr w:name="ProductID" w:val="1 m²"/>
        </w:smartTagPr>
        <w:r>
          <w:t>1 m²</w:t>
        </w:r>
      </w:smartTag>
      <w:r>
        <w:t>,</w:t>
      </w:r>
    </w:p>
    <w:p w:rsidR="008B78D0" w:rsidRDefault="008B78D0" w:rsidP="00C0249C">
      <w:pPr>
        <w:pStyle w:val="NormalWeb"/>
        <w:numPr>
          <w:ilvl w:val="1"/>
          <w:numId w:val="22"/>
        </w:numPr>
        <w:jc w:val="both"/>
      </w:pPr>
      <w:r>
        <w:t>werticale – wymiana łańcuszek dolny, łańcuszek sterujący obrac</w:t>
      </w:r>
      <w:r>
        <w:t>a</w:t>
      </w:r>
      <w:r>
        <w:t xml:space="preserve">niem,                 sznurek sterujący rozsuwanie, szyna </w:t>
      </w:r>
      <w:smartTag w:uri="urn:schemas-microsoft-com:office:smarttags" w:element="metricconverter">
        <w:smartTagPr>
          <w:attr w:name="ProductID" w:val="1, a"/>
        </w:smartTagPr>
        <w:r>
          <w:t>1 m</w:t>
        </w:r>
      </w:smartTag>
      <w:r>
        <w:t>, wi</w:t>
      </w:r>
      <w:r>
        <w:t>e</w:t>
      </w:r>
      <w:r>
        <w:t>szak lameli, pas przepuszczający światło, pas gumow</w:t>
      </w:r>
      <w:r>
        <w:t>a</w:t>
      </w:r>
      <w:r>
        <w:t xml:space="preserve">ny w  cenie …………PLN brutto za </w:t>
      </w:r>
      <w:smartTag w:uri="urn:schemas-microsoft-com:office:smarttags" w:element="metricconverter">
        <w:smartTagPr>
          <w:attr w:name="ProductID" w:val="1 m²"/>
        </w:smartTagPr>
        <w:r>
          <w:t>1 m²</w:t>
        </w:r>
      </w:smartTag>
      <w:r>
        <w:t>,</w:t>
      </w:r>
    </w:p>
    <w:p w:rsidR="008B78D0" w:rsidRDefault="008B78D0" w:rsidP="00000CCD">
      <w:pPr>
        <w:pStyle w:val="NormalWeb"/>
        <w:numPr>
          <w:ilvl w:val="1"/>
          <w:numId w:val="22"/>
        </w:numPr>
        <w:jc w:val="both"/>
      </w:pPr>
      <w:r>
        <w:t xml:space="preserve">rolety – naprawa kasety, wymiana prowadnic w cenie …………. PLN brutto                     za  </w:t>
      </w:r>
      <w:smartTag w:uri="urn:schemas-microsoft-com:office:smarttags" w:element="metricconverter">
        <w:smartTagPr>
          <w:attr w:name="ProductID" w:val="1 m²"/>
        </w:smartTagPr>
        <w:r>
          <w:t>1 m²</w:t>
        </w:r>
      </w:smartTag>
      <w:r>
        <w:t>,</w:t>
      </w:r>
    </w:p>
    <w:p w:rsidR="008B78D0" w:rsidRDefault="008B78D0" w:rsidP="007A01AC">
      <w:pPr>
        <w:pStyle w:val="NormalWeb"/>
        <w:numPr>
          <w:ilvl w:val="1"/>
          <w:numId w:val="22"/>
        </w:numPr>
        <w:jc w:val="both"/>
      </w:pPr>
      <w:r>
        <w:t xml:space="preserve">rolety rzymskie – naprawa, wymiana prowadnic w  cenie …….. PLN brutto                                      za </w:t>
      </w:r>
      <w:smartTag w:uri="urn:schemas-microsoft-com:office:smarttags" w:element="metricconverter">
        <w:smartTagPr>
          <w:attr w:name="ProductID" w:val="1 m²"/>
        </w:smartTagPr>
        <w:r>
          <w:t>1 m²</w:t>
        </w:r>
      </w:smartTag>
      <w:r>
        <w:t>.</w:t>
      </w:r>
    </w:p>
    <w:p w:rsidR="008B78D0" w:rsidRDefault="008B78D0" w:rsidP="00354F35">
      <w:pPr>
        <w:pStyle w:val="NormalWeb"/>
        <w:ind w:left="1080"/>
        <w:jc w:val="both"/>
      </w:pPr>
    </w:p>
    <w:p w:rsidR="008B78D0" w:rsidRDefault="008B78D0" w:rsidP="00F261FB">
      <w:pPr>
        <w:pStyle w:val="BodyText"/>
        <w:numPr>
          <w:ilvl w:val="0"/>
          <w:numId w:val="22"/>
        </w:numPr>
        <w:spacing w:after="12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Montaż nowych lub naprawa istniejących werticali, żaluzji lub rolet wyk</w:t>
      </w:r>
      <w:r>
        <w:rPr>
          <w:b w:val="0"/>
          <w:iCs/>
          <w:sz w:val="24"/>
          <w:szCs w:val="24"/>
        </w:rPr>
        <w:t>o</w:t>
      </w:r>
      <w:r>
        <w:rPr>
          <w:b w:val="0"/>
          <w:iCs/>
          <w:sz w:val="24"/>
          <w:szCs w:val="24"/>
        </w:rPr>
        <w:t>nywana będzie zgodnie z faktycznymi potrzebami Zamawiającego na po</w:t>
      </w:r>
      <w:r>
        <w:rPr>
          <w:b w:val="0"/>
          <w:iCs/>
          <w:sz w:val="24"/>
          <w:szCs w:val="24"/>
        </w:rPr>
        <w:t>d</w:t>
      </w:r>
      <w:r>
        <w:rPr>
          <w:b w:val="0"/>
          <w:iCs/>
          <w:sz w:val="24"/>
          <w:szCs w:val="24"/>
        </w:rPr>
        <w:t>stawie odrębnie składanych               zl</w:t>
      </w:r>
      <w:r>
        <w:rPr>
          <w:b w:val="0"/>
          <w:iCs/>
          <w:sz w:val="24"/>
          <w:szCs w:val="24"/>
        </w:rPr>
        <w:t>e</w:t>
      </w:r>
      <w:r>
        <w:rPr>
          <w:b w:val="0"/>
          <w:iCs/>
          <w:sz w:val="24"/>
          <w:szCs w:val="24"/>
        </w:rPr>
        <w:t>ceń.</w:t>
      </w:r>
    </w:p>
    <w:p w:rsidR="008B78D0" w:rsidRDefault="008B78D0" w:rsidP="00D62D6F">
      <w:pPr>
        <w:pStyle w:val="BodyText"/>
        <w:numPr>
          <w:ilvl w:val="0"/>
          <w:numId w:val="22"/>
        </w:numPr>
        <w:spacing w:after="120"/>
        <w:jc w:val="both"/>
        <w:rPr>
          <w:b w:val="0"/>
          <w:iCs/>
          <w:sz w:val="24"/>
          <w:szCs w:val="24"/>
        </w:rPr>
      </w:pPr>
      <w:r w:rsidRPr="00FB239B">
        <w:rPr>
          <w:b w:val="0"/>
          <w:iCs/>
          <w:sz w:val="24"/>
          <w:szCs w:val="24"/>
        </w:rPr>
        <w:t xml:space="preserve">Zawiadomienia Wykonawcy o każdorazowej potrzebie </w:t>
      </w:r>
      <w:r>
        <w:rPr>
          <w:b w:val="0"/>
          <w:iCs/>
          <w:sz w:val="24"/>
          <w:szCs w:val="24"/>
        </w:rPr>
        <w:t xml:space="preserve">montażu nowych werticali, żaluzji lub rolet bądź </w:t>
      </w:r>
      <w:r w:rsidRPr="00FB239B">
        <w:rPr>
          <w:b w:val="0"/>
          <w:iCs/>
          <w:sz w:val="24"/>
          <w:szCs w:val="24"/>
        </w:rPr>
        <w:t xml:space="preserve">naprawy </w:t>
      </w:r>
      <w:r>
        <w:rPr>
          <w:b w:val="0"/>
          <w:iCs/>
          <w:sz w:val="24"/>
          <w:szCs w:val="24"/>
        </w:rPr>
        <w:t xml:space="preserve">istniejących </w:t>
      </w:r>
      <w:r w:rsidRPr="00FB239B">
        <w:rPr>
          <w:b w:val="0"/>
          <w:iCs/>
          <w:sz w:val="24"/>
          <w:szCs w:val="24"/>
        </w:rPr>
        <w:t>będzie dokonywał upoważniony pracownik</w:t>
      </w:r>
      <w:r>
        <w:rPr>
          <w:b w:val="0"/>
          <w:iCs/>
          <w:sz w:val="24"/>
          <w:szCs w:val="24"/>
        </w:rPr>
        <w:t xml:space="preserve">          </w:t>
      </w:r>
      <w:r w:rsidRPr="00FB239B">
        <w:rPr>
          <w:b w:val="0"/>
          <w:iCs/>
          <w:sz w:val="24"/>
          <w:szCs w:val="24"/>
        </w:rPr>
        <w:t xml:space="preserve"> Zamawiającego na piśmie, faksem</w:t>
      </w:r>
      <w:r>
        <w:rPr>
          <w:b w:val="0"/>
          <w:iCs/>
          <w:sz w:val="24"/>
          <w:szCs w:val="24"/>
        </w:rPr>
        <w:t xml:space="preserve"> na nr ……..</w:t>
      </w:r>
      <w:r w:rsidRPr="00FB239B">
        <w:rPr>
          <w:b w:val="0"/>
          <w:iCs/>
          <w:sz w:val="24"/>
          <w:szCs w:val="24"/>
        </w:rPr>
        <w:t xml:space="preserve"> lub e-mailem na </w:t>
      </w:r>
      <w:r>
        <w:rPr>
          <w:b w:val="0"/>
          <w:iCs/>
          <w:sz w:val="24"/>
          <w:szCs w:val="24"/>
        </w:rPr>
        <w:t>adres:  …………….</w:t>
      </w:r>
    </w:p>
    <w:p w:rsidR="008B78D0" w:rsidRDefault="008B78D0" w:rsidP="00FE407B">
      <w:pPr>
        <w:pStyle w:val="BodyText"/>
        <w:numPr>
          <w:ilvl w:val="0"/>
          <w:numId w:val="22"/>
        </w:numPr>
        <w:spacing w:after="120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Wykonawca w terminie 4 dni od chwili otrzymania </w:t>
      </w:r>
      <w:r w:rsidRPr="00FB239B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powiadomienia, o kt</w:t>
      </w:r>
      <w:r>
        <w:rPr>
          <w:b w:val="0"/>
          <w:iCs/>
          <w:sz w:val="24"/>
          <w:szCs w:val="24"/>
        </w:rPr>
        <w:t>ó</w:t>
      </w:r>
      <w:r>
        <w:rPr>
          <w:b w:val="0"/>
          <w:iCs/>
          <w:sz w:val="24"/>
          <w:szCs w:val="24"/>
        </w:rPr>
        <w:t>rym mowa w ust. 5 dokona pomiarów i przedstawi Zamawiającemu do zaakceptowania wycenę danej usługi.</w:t>
      </w:r>
      <w:r w:rsidRPr="00FB239B">
        <w:rPr>
          <w:b w:val="0"/>
          <w:iCs/>
          <w:sz w:val="24"/>
          <w:szCs w:val="24"/>
        </w:rPr>
        <w:t xml:space="preserve">  </w:t>
      </w:r>
    </w:p>
    <w:p w:rsidR="008B78D0" w:rsidRDefault="008B78D0" w:rsidP="00D62D6F">
      <w:pPr>
        <w:pStyle w:val="BodyText"/>
        <w:numPr>
          <w:ilvl w:val="0"/>
          <w:numId w:val="22"/>
        </w:numPr>
        <w:spacing w:after="120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Wykonawca zainstaluje nowe lub przeprowadzi naprawę uszkodzonych we</w:t>
      </w:r>
      <w:r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ticali, żaluzji lub rolet w terminie 7 dni od momentu zaakceptowania przez Zamawiającego wyceny,                   o której mowa w ust. 6.</w:t>
      </w:r>
    </w:p>
    <w:p w:rsidR="008B78D0" w:rsidRDefault="008B78D0" w:rsidP="00316D61">
      <w:pPr>
        <w:pStyle w:val="BodyText"/>
        <w:numPr>
          <w:ilvl w:val="0"/>
          <w:numId w:val="22"/>
        </w:numPr>
        <w:spacing w:after="120"/>
        <w:jc w:val="both"/>
        <w:rPr>
          <w:b w:val="0"/>
          <w:iCs/>
          <w:sz w:val="24"/>
          <w:szCs w:val="24"/>
        </w:rPr>
      </w:pPr>
      <w:r w:rsidRPr="00FB239B">
        <w:rPr>
          <w:b w:val="0"/>
          <w:iCs/>
          <w:sz w:val="24"/>
          <w:szCs w:val="24"/>
        </w:rPr>
        <w:t xml:space="preserve">Odbiór wykonanej naprawy odbywał się będzie każdorazowo na podstawie protokołu podpisanego przez strony. </w:t>
      </w:r>
      <w:r>
        <w:rPr>
          <w:b w:val="0"/>
          <w:iCs/>
          <w:sz w:val="24"/>
          <w:szCs w:val="24"/>
        </w:rPr>
        <w:t xml:space="preserve">Wzór </w:t>
      </w:r>
      <w:r w:rsidRPr="00567DFA">
        <w:rPr>
          <w:b w:val="0"/>
          <w:iCs/>
        </w:rPr>
        <w:t>protokołu stanowi załącznik nr 1 do niniejszej um</w:t>
      </w:r>
      <w:r w:rsidRPr="00567DFA">
        <w:rPr>
          <w:b w:val="0"/>
          <w:iCs/>
        </w:rPr>
        <w:t>o</w:t>
      </w:r>
      <w:r w:rsidRPr="00567DFA">
        <w:rPr>
          <w:b w:val="0"/>
          <w:iCs/>
        </w:rPr>
        <w:t>wy</w:t>
      </w:r>
    </w:p>
    <w:p w:rsidR="008B78D0" w:rsidRDefault="008B78D0" w:rsidP="00316D61">
      <w:pPr>
        <w:pStyle w:val="BodyText"/>
        <w:numPr>
          <w:ilvl w:val="0"/>
          <w:numId w:val="22"/>
        </w:numPr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Usługi związane z realizacją niniejszej umowy Wykonawca będzie wykonywał w dni</w:t>
      </w:r>
      <w:r>
        <w:rPr>
          <w:b w:val="0"/>
          <w:bCs w:val="0"/>
          <w:sz w:val="24"/>
          <w:szCs w:val="24"/>
        </w:rPr>
        <w:t xml:space="preserve">  </w:t>
      </w:r>
      <w:r w:rsidRPr="00FB239B">
        <w:rPr>
          <w:b w:val="0"/>
          <w:bCs w:val="0"/>
          <w:sz w:val="24"/>
          <w:szCs w:val="24"/>
        </w:rPr>
        <w:t xml:space="preserve"> r</w:t>
      </w:r>
      <w:r w:rsidRPr="00FB239B">
        <w:rPr>
          <w:b w:val="0"/>
          <w:bCs w:val="0"/>
          <w:sz w:val="24"/>
          <w:szCs w:val="24"/>
        </w:rPr>
        <w:t>o</w:t>
      </w:r>
      <w:r w:rsidRPr="00FB239B">
        <w:rPr>
          <w:b w:val="0"/>
          <w:bCs w:val="0"/>
          <w:sz w:val="24"/>
          <w:szCs w:val="24"/>
        </w:rPr>
        <w:t>bocze w godzinach od 8.00 do 16.00.</w:t>
      </w:r>
    </w:p>
    <w:p w:rsidR="008B78D0" w:rsidRDefault="008B78D0" w:rsidP="00FE407B">
      <w:pPr>
        <w:pStyle w:val="BodyText"/>
        <w:numPr>
          <w:ilvl w:val="0"/>
          <w:numId w:val="22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 wykonane usługi (zarówno na montaż nowych jak i naprawę istniej</w:t>
      </w:r>
      <w:r>
        <w:rPr>
          <w:b w:val="0"/>
          <w:bCs w:val="0"/>
          <w:sz w:val="24"/>
          <w:szCs w:val="24"/>
        </w:rPr>
        <w:t>ą</w:t>
      </w:r>
      <w:r>
        <w:rPr>
          <w:b w:val="0"/>
          <w:bCs w:val="0"/>
          <w:sz w:val="24"/>
          <w:szCs w:val="24"/>
        </w:rPr>
        <w:t>cych werticali, żaluzji i rolet)  Wykonawca udziela 2 letniej gwarancji. Bieg terminu gwarancji liczony jest od daty wykonania usługi określonej w pr</w:t>
      </w:r>
      <w:r>
        <w:rPr>
          <w:b w:val="0"/>
          <w:bCs w:val="0"/>
          <w:sz w:val="24"/>
          <w:szCs w:val="24"/>
        </w:rPr>
        <w:t>o</w:t>
      </w:r>
      <w:r>
        <w:rPr>
          <w:b w:val="0"/>
          <w:bCs w:val="0"/>
          <w:sz w:val="24"/>
          <w:szCs w:val="24"/>
        </w:rPr>
        <w:t>tokóle odbioru.</w:t>
      </w:r>
    </w:p>
    <w:p w:rsidR="008B78D0" w:rsidRDefault="008B78D0" w:rsidP="00D90B73">
      <w:pPr>
        <w:pStyle w:val="BodyText"/>
        <w:jc w:val="left"/>
        <w:rPr>
          <w:b w:val="0"/>
          <w:bCs w:val="0"/>
          <w:sz w:val="24"/>
          <w:szCs w:val="24"/>
        </w:rPr>
      </w:pPr>
    </w:p>
    <w:p w:rsidR="008B78D0" w:rsidRDefault="008B78D0" w:rsidP="00D90B73">
      <w:pPr>
        <w:pStyle w:val="BodyText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§ 2.</w:t>
      </w:r>
    </w:p>
    <w:p w:rsidR="008B78D0" w:rsidRDefault="008B78D0" w:rsidP="00D90B73">
      <w:pPr>
        <w:pStyle w:val="BodyText"/>
        <w:rPr>
          <w:b w:val="0"/>
          <w:bCs w:val="0"/>
          <w:sz w:val="24"/>
          <w:szCs w:val="24"/>
        </w:rPr>
      </w:pPr>
    </w:p>
    <w:p w:rsidR="008B78D0" w:rsidRDefault="008B78D0" w:rsidP="00D90B73">
      <w:pPr>
        <w:numPr>
          <w:ilvl w:val="0"/>
          <w:numId w:val="28"/>
        </w:numPr>
        <w:jc w:val="both"/>
      </w:pPr>
      <w:r w:rsidRPr="00C15CC9">
        <w:t xml:space="preserve">Zgłoszenia </w:t>
      </w:r>
      <w:r>
        <w:t xml:space="preserve">konieczności naprawy gwarancyjnej </w:t>
      </w:r>
      <w:r w:rsidRPr="00C15CC9">
        <w:t xml:space="preserve"> Zamawiający będzie dokonywał fa</w:t>
      </w:r>
      <w:r w:rsidRPr="00C15CC9">
        <w:t>k</w:t>
      </w:r>
      <w:r w:rsidRPr="00C15CC9">
        <w:t>sem na nr .............................................. lub za pośrednictwem poczty elektronicznej na adres ……….. (data zgłoszenia wady), przy czym potwierdzenie prawidłowej tran</w:t>
      </w:r>
      <w:r w:rsidRPr="00C15CC9">
        <w:t>s</w:t>
      </w:r>
      <w:r w:rsidRPr="00C15CC9">
        <w:t>misji faksu lub wysłania wiadomości za pośrednictwem poczty elektronicznej jest dowodem na zgłosz</w:t>
      </w:r>
      <w:r w:rsidRPr="00C15CC9">
        <w:t>e</w:t>
      </w:r>
      <w:r w:rsidRPr="00C15CC9">
        <w:t xml:space="preserve">nie </w:t>
      </w:r>
      <w:r>
        <w:t>konieczności naprawy gwarancyjnej</w:t>
      </w:r>
      <w:r w:rsidRPr="00C15CC9">
        <w:t>.</w:t>
      </w:r>
    </w:p>
    <w:p w:rsidR="008B78D0" w:rsidRDefault="008B78D0" w:rsidP="00D90B73">
      <w:pPr>
        <w:numPr>
          <w:ilvl w:val="0"/>
          <w:numId w:val="28"/>
        </w:numPr>
        <w:jc w:val="both"/>
      </w:pPr>
      <w:r w:rsidRPr="005A61FE">
        <w:t xml:space="preserve">Wykonawca w terminie 7 dni od </w:t>
      </w:r>
      <w:r>
        <w:t>dnia zgłoszenia konieczności naprawy gwarancyjnej</w:t>
      </w:r>
      <w:r w:rsidRPr="005A61FE">
        <w:t>, o któr</w:t>
      </w:r>
      <w:r>
        <w:t>ej</w:t>
      </w:r>
      <w:r w:rsidRPr="005A61FE">
        <w:t xml:space="preserve"> mowa w ust. </w:t>
      </w:r>
      <w:r>
        <w:t>1,</w:t>
      </w:r>
      <w:r w:rsidRPr="005A61FE">
        <w:t xml:space="preserve"> dokona naprawy lub wymiany uszkodzonych eleme</w:t>
      </w:r>
      <w:r w:rsidRPr="005A61FE">
        <w:t>n</w:t>
      </w:r>
      <w:r w:rsidRPr="005A61FE">
        <w:t>tów.</w:t>
      </w:r>
    </w:p>
    <w:p w:rsidR="008B78D0" w:rsidRDefault="008B78D0" w:rsidP="00D90B73">
      <w:pPr>
        <w:numPr>
          <w:ilvl w:val="0"/>
          <w:numId w:val="28"/>
        </w:numPr>
        <w:jc w:val="both"/>
      </w:pPr>
      <w:r w:rsidRPr="005A61FE">
        <w:rPr>
          <w:iCs/>
        </w:rPr>
        <w:t>Odbiór wykonanej naprawy odbywał się będzie każdorazowo na po</w:t>
      </w:r>
      <w:r w:rsidRPr="005A61FE">
        <w:rPr>
          <w:iCs/>
        </w:rPr>
        <w:t>d</w:t>
      </w:r>
      <w:r w:rsidRPr="005A61FE">
        <w:rPr>
          <w:iCs/>
        </w:rPr>
        <w:t xml:space="preserve">stawie protokołu podpisanego przez strony. Wzór protokołu </w:t>
      </w:r>
      <w:r w:rsidRPr="00567DFA">
        <w:rPr>
          <w:iCs/>
        </w:rPr>
        <w:t>stanowi załącznik nr 2 do</w:t>
      </w:r>
      <w:r w:rsidRPr="005A61FE">
        <w:rPr>
          <w:iCs/>
        </w:rPr>
        <w:t xml:space="preserve"> niniejszej um</w:t>
      </w:r>
      <w:r w:rsidRPr="005A61FE">
        <w:rPr>
          <w:iCs/>
        </w:rPr>
        <w:t>o</w:t>
      </w:r>
      <w:r w:rsidRPr="005A61FE">
        <w:rPr>
          <w:iCs/>
        </w:rPr>
        <w:t>wy.</w:t>
      </w:r>
    </w:p>
    <w:p w:rsidR="008B78D0" w:rsidRDefault="008B78D0" w:rsidP="00D90B73">
      <w:pPr>
        <w:numPr>
          <w:ilvl w:val="0"/>
          <w:numId w:val="28"/>
        </w:numPr>
        <w:spacing w:before="120"/>
        <w:jc w:val="both"/>
      </w:pPr>
      <w:r>
        <w:t>Jeżeli</w:t>
      </w:r>
      <w:r w:rsidRPr="00E20DDE">
        <w:t xml:space="preserve"> przedmiotu umowy </w:t>
      </w:r>
      <w:r>
        <w:t xml:space="preserve">lub jego elementu </w:t>
      </w:r>
      <w:r w:rsidRPr="00E20DDE">
        <w:t xml:space="preserve">nie da się naprawić albo </w:t>
      </w:r>
      <w:r>
        <w:t>w razie wystąpi</w:t>
      </w:r>
      <w:r>
        <w:t>e</w:t>
      </w:r>
      <w:r>
        <w:t>nia konieczności dokonania ich czwartej naprawy</w:t>
      </w:r>
      <w:r w:rsidRPr="00E20DDE">
        <w:t xml:space="preserve">, Zamawiający może żądać wymiany </w:t>
      </w:r>
      <w:r>
        <w:t>odpowiednio elementu lub pr</w:t>
      </w:r>
      <w:r w:rsidRPr="00E20DDE">
        <w:t>zedmiotu umowy na wolny od wad. Wykonawca obowi</w:t>
      </w:r>
      <w:r w:rsidRPr="00E20DDE">
        <w:t>ą</w:t>
      </w:r>
      <w:r w:rsidRPr="00E20DDE">
        <w:t>zany jest dostarczyć nowy element</w:t>
      </w:r>
      <w:r>
        <w:t xml:space="preserve"> lub </w:t>
      </w:r>
      <w:r w:rsidRPr="00E20DDE">
        <w:t xml:space="preserve">przedmiot umowy w terminie do </w:t>
      </w:r>
      <w:r>
        <w:t>14 dni</w:t>
      </w:r>
      <w:r w:rsidRPr="00E20DDE">
        <w:t xml:space="preserve"> od dnia zgłoszenia żądania przez Zamawiającego. </w:t>
      </w:r>
      <w:r w:rsidRPr="00C15CC9">
        <w:t>W takim przypadku okres gwarancji nowego elementu lub przedmiotu umowy rozpoczyna się od dnia jego dostarczenia.</w:t>
      </w:r>
    </w:p>
    <w:p w:rsidR="008B78D0" w:rsidRDefault="008B78D0" w:rsidP="00D90B73">
      <w:pPr>
        <w:numPr>
          <w:ilvl w:val="0"/>
          <w:numId w:val="28"/>
        </w:numPr>
        <w:jc w:val="both"/>
      </w:pPr>
      <w:r w:rsidRPr="001B0160">
        <w:t>Niezależnie od uprawnień wynikających z udzielonej gwarancji</w:t>
      </w:r>
      <w:r>
        <w:t>, przez okres gwarancji,</w:t>
      </w:r>
      <w:r w:rsidRPr="001B0160">
        <w:t xml:space="preserve"> Zamawiającemu przysługują uprawnienia wynikające z rękojmi zgodnie z przepisami Kodeksu cywilnego, z zastrzeżeniem że bieg terminu rękojmi rozpoczyna się w dacie podpisania protokołu o</w:t>
      </w:r>
      <w:r w:rsidRPr="001B0160">
        <w:t>d</w:t>
      </w:r>
      <w:r w:rsidRPr="001B0160">
        <w:t xml:space="preserve">bioru. </w:t>
      </w:r>
    </w:p>
    <w:p w:rsidR="008B78D0" w:rsidRDefault="008B78D0" w:rsidP="00D90B73">
      <w:pPr>
        <w:numPr>
          <w:ilvl w:val="0"/>
          <w:numId w:val="28"/>
        </w:numPr>
        <w:jc w:val="both"/>
      </w:pPr>
      <w:r>
        <w:t>Jeżeli Wykonawca opóźni się z wykonaniem naprawy lub wymiany o co najmniej 7 dni po upływie terminu, o którym mowa w ust. 3 lub ust. 5, Zamawiający jest uprawniony do wykonania naprawy lub zakupu nowego urządzenia (lub jego elementu) na koszt i r</w:t>
      </w:r>
      <w:r>
        <w:t>y</w:t>
      </w:r>
      <w:r>
        <w:t>zyko Wykonawcy. Wykonawca zobowiązuje się zwrócić Zamawiającemu koszty i w</w:t>
      </w:r>
      <w:r>
        <w:t>y</w:t>
      </w:r>
      <w:r>
        <w:t>datki poniesione na naprawę lub wymianę w terminie 7 dni od dnia przedstawienia o</w:t>
      </w:r>
      <w:r>
        <w:t>d</w:t>
      </w:r>
      <w:r>
        <w:t>powiedniego ż</w:t>
      </w:r>
      <w:r>
        <w:t>ą</w:t>
      </w:r>
      <w:r>
        <w:t>dania.</w:t>
      </w:r>
    </w:p>
    <w:p w:rsidR="008B78D0" w:rsidRPr="005A61FE" w:rsidRDefault="008B78D0" w:rsidP="00D90B73">
      <w:pPr>
        <w:pStyle w:val="BodyText"/>
        <w:jc w:val="left"/>
        <w:rPr>
          <w:b w:val="0"/>
          <w:bCs w:val="0"/>
          <w:sz w:val="24"/>
          <w:szCs w:val="24"/>
        </w:rPr>
      </w:pPr>
    </w:p>
    <w:p w:rsidR="008B78D0" w:rsidRPr="00FB239B" w:rsidRDefault="008B78D0" w:rsidP="00D90B73">
      <w:pPr>
        <w:pStyle w:val="BodyText"/>
        <w:rPr>
          <w:b w:val="0"/>
          <w:bCs w:val="0"/>
          <w:sz w:val="24"/>
          <w:szCs w:val="24"/>
        </w:rPr>
      </w:pPr>
    </w:p>
    <w:p w:rsidR="008B78D0" w:rsidRPr="0071268F" w:rsidRDefault="008B78D0" w:rsidP="00D90B73">
      <w:pPr>
        <w:pStyle w:val="BodyText"/>
        <w:jc w:val="left"/>
        <w:rPr>
          <w:b w:val="0"/>
          <w:bCs w:val="0"/>
          <w:sz w:val="24"/>
          <w:szCs w:val="24"/>
        </w:rPr>
      </w:pPr>
    </w:p>
    <w:p w:rsidR="008B78D0" w:rsidRDefault="008B78D0" w:rsidP="001C6787">
      <w:pPr>
        <w:pStyle w:val="BodyText"/>
        <w:rPr>
          <w:b w:val="0"/>
          <w:bCs w:val="0"/>
          <w:sz w:val="24"/>
          <w:szCs w:val="24"/>
        </w:rPr>
      </w:pPr>
    </w:p>
    <w:p w:rsidR="008B78D0" w:rsidRPr="00FB239B" w:rsidRDefault="008B78D0" w:rsidP="001C6787">
      <w:pPr>
        <w:pStyle w:val="BodyText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3</w:t>
      </w:r>
      <w:r w:rsidRPr="00FB239B">
        <w:rPr>
          <w:b w:val="0"/>
          <w:bCs w:val="0"/>
          <w:sz w:val="24"/>
          <w:szCs w:val="24"/>
        </w:rPr>
        <w:t>.</w:t>
      </w:r>
    </w:p>
    <w:p w:rsidR="008B78D0" w:rsidRDefault="008B78D0" w:rsidP="00D242C0">
      <w:pPr>
        <w:pStyle w:val="BodyText"/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Wykonawca odpowiada za uszkodzenia w pomieszczeniach spowodowane przez niego </w:t>
      </w:r>
      <w:r>
        <w:rPr>
          <w:b w:val="0"/>
          <w:bCs w:val="0"/>
          <w:sz w:val="24"/>
          <w:szCs w:val="24"/>
        </w:rPr>
        <w:t xml:space="preserve">                </w:t>
      </w:r>
      <w:r w:rsidRPr="00FB239B">
        <w:rPr>
          <w:b w:val="0"/>
          <w:bCs w:val="0"/>
          <w:sz w:val="24"/>
          <w:szCs w:val="24"/>
        </w:rPr>
        <w:t xml:space="preserve">podczas wykonywania </w:t>
      </w:r>
      <w:r>
        <w:rPr>
          <w:b w:val="0"/>
          <w:bCs w:val="0"/>
          <w:sz w:val="24"/>
          <w:szCs w:val="24"/>
        </w:rPr>
        <w:t xml:space="preserve">montażu lub </w:t>
      </w:r>
      <w:r w:rsidRPr="00FB239B">
        <w:rPr>
          <w:b w:val="0"/>
          <w:bCs w:val="0"/>
          <w:sz w:val="24"/>
          <w:szCs w:val="24"/>
        </w:rPr>
        <w:t xml:space="preserve">naprawy </w:t>
      </w:r>
      <w:r>
        <w:rPr>
          <w:b w:val="0"/>
          <w:bCs w:val="0"/>
          <w:sz w:val="24"/>
          <w:szCs w:val="24"/>
        </w:rPr>
        <w:t>w</w:t>
      </w:r>
      <w:r w:rsidRPr="00FB239B">
        <w:rPr>
          <w:b w:val="0"/>
          <w:bCs w:val="0"/>
          <w:sz w:val="24"/>
          <w:szCs w:val="24"/>
        </w:rPr>
        <w:t>erticali, żal</w:t>
      </w:r>
      <w:r w:rsidRPr="00FB239B">
        <w:rPr>
          <w:b w:val="0"/>
          <w:bCs w:val="0"/>
          <w:sz w:val="24"/>
          <w:szCs w:val="24"/>
        </w:rPr>
        <w:t>u</w:t>
      </w:r>
      <w:r w:rsidRPr="00FB239B">
        <w:rPr>
          <w:b w:val="0"/>
          <w:bCs w:val="0"/>
          <w:sz w:val="24"/>
          <w:szCs w:val="24"/>
        </w:rPr>
        <w:t>zji lub rolet.</w:t>
      </w:r>
    </w:p>
    <w:p w:rsidR="008B78D0" w:rsidRDefault="008B78D0" w:rsidP="00675D5A">
      <w:pPr>
        <w:pStyle w:val="BodyText"/>
        <w:jc w:val="left"/>
        <w:rPr>
          <w:b w:val="0"/>
          <w:bCs w:val="0"/>
          <w:sz w:val="24"/>
          <w:szCs w:val="24"/>
        </w:rPr>
      </w:pPr>
    </w:p>
    <w:p w:rsidR="008B78D0" w:rsidRDefault="008B78D0" w:rsidP="00675D5A">
      <w:pPr>
        <w:pStyle w:val="BodyText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4</w:t>
      </w:r>
      <w:r w:rsidRPr="00FB239B">
        <w:rPr>
          <w:b w:val="0"/>
          <w:bCs w:val="0"/>
          <w:sz w:val="24"/>
          <w:szCs w:val="24"/>
        </w:rPr>
        <w:t>.</w:t>
      </w:r>
    </w:p>
    <w:p w:rsidR="008B78D0" w:rsidRPr="00FB239B" w:rsidRDefault="008B78D0" w:rsidP="00675D5A">
      <w:pPr>
        <w:pStyle w:val="BodyText"/>
        <w:jc w:val="left"/>
        <w:rPr>
          <w:b w:val="0"/>
          <w:bCs w:val="0"/>
          <w:sz w:val="24"/>
          <w:szCs w:val="24"/>
        </w:rPr>
      </w:pPr>
    </w:p>
    <w:p w:rsidR="008B78D0" w:rsidRPr="002840DD" w:rsidRDefault="008B78D0" w:rsidP="00B1382C">
      <w:pPr>
        <w:pStyle w:val="BodyText"/>
        <w:numPr>
          <w:ilvl w:val="0"/>
          <w:numId w:val="19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2840DD">
        <w:rPr>
          <w:b w:val="0"/>
          <w:bCs w:val="0"/>
          <w:sz w:val="24"/>
          <w:szCs w:val="24"/>
        </w:rPr>
        <w:t>Wykonawca oświadcza, że posiada wszystkie niezbędne uprawnienia i inne wymagane prawem polskim zezwolenia do wykonywania czynności opis</w:t>
      </w:r>
      <w:r w:rsidRPr="002840DD">
        <w:rPr>
          <w:b w:val="0"/>
          <w:bCs w:val="0"/>
          <w:sz w:val="24"/>
          <w:szCs w:val="24"/>
        </w:rPr>
        <w:t>a</w:t>
      </w:r>
      <w:r w:rsidRPr="002840DD">
        <w:rPr>
          <w:b w:val="0"/>
          <w:bCs w:val="0"/>
          <w:sz w:val="24"/>
          <w:szCs w:val="24"/>
        </w:rPr>
        <w:t xml:space="preserve">nych w umowie, </w:t>
      </w:r>
      <w:r>
        <w:rPr>
          <w:b w:val="0"/>
          <w:bCs w:val="0"/>
          <w:sz w:val="24"/>
          <w:szCs w:val="24"/>
        </w:rPr>
        <w:t xml:space="preserve">                           </w:t>
      </w:r>
      <w:r w:rsidRPr="002840DD">
        <w:rPr>
          <w:b w:val="0"/>
          <w:bCs w:val="0"/>
          <w:sz w:val="24"/>
          <w:szCs w:val="24"/>
        </w:rPr>
        <w:t>a zatrudnieni przy wykonywaniu usług pracownicy posiadaj</w:t>
      </w:r>
      <w:r>
        <w:rPr>
          <w:b w:val="0"/>
          <w:bCs w:val="0"/>
          <w:sz w:val="24"/>
          <w:szCs w:val="24"/>
        </w:rPr>
        <w:t>ą</w:t>
      </w:r>
      <w:r w:rsidRPr="002840DD">
        <w:rPr>
          <w:b w:val="0"/>
          <w:bCs w:val="0"/>
          <w:sz w:val="24"/>
          <w:szCs w:val="24"/>
        </w:rPr>
        <w:t xml:space="preserve"> niezbędne uprawnienia, </w:t>
      </w:r>
      <w:r>
        <w:rPr>
          <w:b w:val="0"/>
          <w:bCs w:val="0"/>
          <w:sz w:val="24"/>
          <w:szCs w:val="24"/>
        </w:rPr>
        <w:t xml:space="preserve">                    </w:t>
      </w:r>
      <w:r w:rsidRPr="002840DD">
        <w:rPr>
          <w:b w:val="0"/>
          <w:bCs w:val="0"/>
          <w:sz w:val="24"/>
          <w:szCs w:val="24"/>
        </w:rPr>
        <w:t>dopuszczenia l</w:t>
      </w:r>
      <w:r w:rsidRPr="002840DD">
        <w:rPr>
          <w:b w:val="0"/>
          <w:bCs w:val="0"/>
          <w:sz w:val="24"/>
          <w:szCs w:val="24"/>
        </w:rPr>
        <w:t>e</w:t>
      </w:r>
      <w:r w:rsidRPr="002840DD">
        <w:rPr>
          <w:b w:val="0"/>
          <w:bCs w:val="0"/>
          <w:sz w:val="24"/>
          <w:szCs w:val="24"/>
        </w:rPr>
        <w:t>karskie oraz przewidziane prawem szkolenia BHP i stanowiskowe</w:t>
      </w:r>
      <w:r>
        <w:rPr>
          <w:b w:val="0"/>
          <w:bCs w:val="0"/>
          <w:color w:val="FF0000"/>
          <w:sz w:val="24"/>
          <w:szCs w:val="24"/>
        </w:rPr>
        <w:t>.</w:t>
      </w:r>
    </w:p>
    <w:p w:rsidR="008B78D0" w:rsidRDefault="008B78D0" w:rsidP="00B1382C">
      <w:pPr>
        <w:pStyle w:val="BodyText"/>
        <w:numPr>
          <w:ilvl w:val="0"/>
          <w:numId w:val="19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Zabezpieczenie w niezbędny sprzęt, narzędzia, ochrona BHP leżą po stronie Wykona</w:t>
      </w:r>
      <w:r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>cy.</w:t>
      </w:r>
    </w:p>
    <w:p w:rsidR="008B78D0" w:rsidRDefault="008B78D0" w:rsidP="00B1382C">
      <w:pPr>
        <w:pStyle w:val="BodyText"/>
        <w:numPr>
          <w:ilvl w:val="0"/>
          <w:numId w:val="19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Wykonawca zobowiązuje się realizować przedmiot umowy zgodnie z obowiązującymi prz</w:t>
      </w:r>
      <w:r w:rsidRPr="00FB239B">
        <w:rPr>
          <w:b w:val="0"/>
          <w:bCs w:val="0"/>
          <w:sz w:val="24"/>
          <w:szCs w:val="24"/>
        </w:rPr>
        <w:t>e</w:t>
      </w:r>
      <w:r w:rsidRPr="00FB239B">
        <w:rPr>
          <w:b w:val="0"/>
          <w:bCs w:val="0"/>
          <w:sz w:val="24"/>
          <w:szCs w:val="24"/>
        </w:rPr>
        <w:t>pisami.</w:t>
      </w:r>
    </w:p>
    <w:p w:rsidR="008B78D0" w:rsidRDefault="008B78D0" w:rsidP="00E90BBD">
      <w:pPr>
        <w:pStyle w:val="BodyText"/>
        <w:jc w:val="both"/>
        <w:rPr>
          <w:b w:val="0"/>
          <w:bCs w:val="0"/>
          <w:sz w:val="24"/>
          <w:szCs w:val="24"/>
        </w:rPr>
      </w:pPr>
    </w:p>
    <w:p w:rsidR="008B78D0" w:rsidRPr="00FB239B" w:rsidRDefault="008B78D0" w:rsidP="00E90BBD">
      <w:pPr>
        <w:pStyle w:val="BodyText"/>
        <w:jc w:val="both"/>
        <w:rPr>
          <w:b w:val="0"/>
          <w:bCs w:val="0"/>
          <w:sz w:val="24"/>
          <w:szCs w:val="24"/>
        </w:rPr>
      </w:pPr>
    </w:p>
    <w:p w:rsidR="008B78D0" w:rsidRDefault="008B78D0" w:rsidP="001C6787">
      <w:pPr>
        <w:pStyle w:val="BodyText"/>
        <w:rPr>
          <w:b w:val="0"/>
          <w:bCs w:val="0"/>
          <w:sz w:val="24"/>
          <w:szCs w:val="24"/>
        </w:rPr>
      </w:pPr>
    </w:p>
    <w:p w:rsidR="008B78D0" w:rsidRPr="00FB239B" w:rsidRDefault="008B78D0" w:rsidP="001C6787">
      <w:pPr>
        <w:pStyle w:val="BodyText"/>
        <w:rPr>
          <w:b w:val="0"/>
          <w:bCs w:val="0"/>
          <w:sz w:val="24"/>
          <w:szCs w:val="24"/>
        </w:rPr>
      </w:pPr>
    </w:p>
    <w:p w:rsidR="008B78D0" w:rsidRPr="00FB239B" w:rsidRDefault="008B78D0" w:rsidP="001C6787">
      <w:pPr>
        <w:pStyle w:val="BodyText"/>
        <w:ind w:left="360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5.</w:t>
      </w:r>
    </w:p>
    <w:p w:rsidR="008B78D0" w:rsidRPr="00FB239B" w:rsidRDefault="008B78D0" w:rsidP="00B1382C">
      <w:pPr>
        <w:pStyle w:val="Header"/>
        <w:numPr>
          <w:ilvl w:val="1"/>
          <w:numId w:val="12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 w:rsidRPr="00FB239B">
        <w:rPr>
          <w:sz w:val="24"/>
          <w:szCs w:val="24"/>
        </w:rPr>
        <w:t>Strony ustalają</w:t>
      </w:r>
      <w:r>
        <w:rPr>
          <w:sz w:val="24"/>
          <w:szCs w:val="24"/>
        </w:rPr>
        <w:t>, że</w:t>
      </w:r>
      <w:r w:rsidRPr="00FB239B">
        <w:rPr>
          <w:sz w:val="24"/>
          <w:szCs w:val="24"/>
        </w:rPr>
        <w:t xml:space="preserve"> wynagrodzenie za każdorazowo </w:t>
      </w:r>
      <w:r>
        <w:rPr>
          <w:sz w:val="24"/>
          <w:szCs w:val="24"/>
        </w:rPr>
        <w:t>zlecane wykonanie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z w:val="24"/>
          <w:szCs w:val="24"/>
        </w:rPr>
        <w:t>n</w:t>
      </w:r>
      <w:r>
        <w:rPr>
          <w:sz w:val="24"/>
          <w:szCs w:val="24"/>
        </w:rPr>
        <w:t>tażu nowych lub naprawę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istniejących werticali, żaluzji i rolet, o którym mowa w §1 ust. 2 i 3 ,                  będzie określane wg stawek za 1m² pod</w:t>
      </w:r>
      <w:r>
        <w:rPr>
          <w:sz w:val="24"/>
          <w:szCs w:val="24"/>
        </w:rPr>
        <w:t>a</w:t>
      </w:r>
      <w:r>
        <w:rPr>
          <w:sz w:val="24"/>
          <w:szCs w:val="24"/>
        </w:rPr>
        <w:t>nych w § 1. razy liczba faktycznych metrów określ</w:t>
      </w:r>
      <w:r>
        <w:rPr>
          <w:sz w:val="24"/>
          <w:szCs w:val="24"/>
        </w:rPr>
        <w:t>o</w:t>
      </w:r>
      <w:r>
        <w:rPr>
          <w:sz w:val="24"/>
          <w:szCs w:val="24"/>
        </w:rPr>
        <w:t>nych w danym zleceniu.</w:t>
      </w:r>
    </w:p>
    <w:p w:rsidR="008B78D0" w:rsidRPr="00FB239B" w:rsidRDefault="008B78D0" w:rsidP="00B1382C">
      <w:pPr>
        <w:pStyle w:val="Header"/>
        <w:numPr>
          <w:ilvl w:val="1"/>
          <w:numId w:val="12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Wyliczona wg ust. 1 k</w:t>
      </w:r>
      <w:r w:rsidRPr="00FB239B">
        <w:rPr>
          <w:sz w:val="24"/>
          <w:szCs w:val="24"/>
        </w:rPr>
        <w:t>wota wynagrodzenia obejmuje wszystkie koszty zwi</w:t>
      </w:r>
      <w:r w:rsidRPr="00FB239B">
        <w:rPr>
          <w:sz w:val="24"/>
          <w:szCs w:val="24"/>
        </w:rPr>
        <w:t>ą</w:t>
      </w:r>
      <w:r w:rsidRPr="00FB239B">
        <w:rPr>
          <w:sz w:val="24"/>
          <w:szCs w:val="24"/>
        </w:rPr>
        <w:t>zane</w:t>
      </w:r>
      <w:r>
        <w:rPr>
          <w:sz w:val="24"/>
          <w:szCs w:val="24"/>
        </w:rPr>
        <w:t xml:space="preserve">                            </w:t>
      </w:r>
      <w:r w:rsidRPr="00FB239B">
        <w:rPr>
          <w:sz w:val="24"/>
          <w:szCs w:val="24"/>
        </w:rPr>
        <w:t xml:space="preserve"> z realizacją </w:t>
      </w:r>
      <w:r>
        <w:rPr>
          <w:sz w:val="24"/>
          <w:szCs w:val="24"/>
        </w:rPr>
        <w:t xml:space="preserve"> montażu nowych lub naprawą istniej</w:t>
      </w:r>
      <w:r>
        <w:rPr>
          <w:sz w:val="24"/>
          <w:szCs w:val="24"/>
        </w:rPr>
        <w:t>ą</w:t>
      </w:r>
      <w:r>
        <w:rPr>
          <w:sz w:val="24"/>
          <w:szCs w:val="24"/>
        </w:rPr>
        <w:t>cych werticali, żaluzji lub rolet.</w:t>
      </w:r>
    </w:p>
    <w:p w:rsidR="008B78D0" w:rsidRPr="00FB239B" w:rsidRDefault="008B78D0" w:rsidP="00B1382C">
      <w:pPr>
        <w:pStyle w:val="Header"/>
        <w:numPr>
          <w:ilvl w:val="1"/>
          <w:numId w:val="12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 w:rsidRPr="00FB239B">
        <w:rPr>
          <w:sz w:val="24"/>
          <w:szCs w:val="24"/>
        </w:rPr>
        <w:t xml:space="preserve">Zamawiający zobowiązuje się dokonywać zapłaty należności za wykonaną </w:t>
      </w:r>
      <w:r>
        <w:rPr>
          <w:sz w:val="24"/>
          <w:szCs w:val="24"/>
        </w:rPr>
        <w:t>usługę                 montażu nowych lub naprawy istniejących  werticali, ż</w:t>
      </w:r>
      <w:r>
        <w:rPr>
          <w:sz w:val="24"/>
          <w:szCs w:val="24"/>
        </w:rPr>
        <w:t>a</w:t>
      </w:r>
      <w:r>
        <w:rPr>
          <w:sz w:val="24"/>
          <w:szCs w:val="24"/>
        </w:rPr>
        <w:t>luzji lub rolet</w:t>
      </w:r>
      <w:r w:rsidRPr="00FB239B">
        <w:rPr>
          <w:sz w:val="24"/>
          <w:szCs w:val="24"/>
        </w:rPr>
        <w:t xml:space="preserve"> w terminie </w:t>
      </w:r>
      <w:r>
        <w:rPr>
          <w:sz w:val="24"/>
          <w:szCs w:val="24"/>
        </w:rPr>
        <w:t xml:space="preserve">                     </w:t>
      </w:r>
      <w:r w:rsidRPr="00FB239B">
        <w:rPr>
          <w:sz w:val="24"/>
          <w:szCs w:val="24"/>
        </w:rPr>
        <w:t>do 30 dni od daty złożenia w Kanc</w:t>
      </w:r>
      <w:r w:rsidRPr="00FB239B">
        <w:rPr>
          <w:sz w:val="24"/>
          <w:szCs w:val="24"/>
        </w:rPr>
        <w:t>e</w:t>
      </w:r>
      <w:r w:rsidRPr="00FB239B">
        <w:rPr>
          <w:sz w:val="24"/>
          <w:szCs w:val="24"/>
        </w:rPr>
        <w:t>larii Zamawiającego, ul. Żwirki i Wigury 61, 02-091 Warszawa, pokój 009 oryginału prawidłowo wyst</w:t>
      </w:r>
      <w:r w:rsidRPr="00FB239B">
        <w:rPr>
          <w:sz w:val="24"/>
          <w:szCs w:val="24"/>
        </w:rPr>
        <w:t>a</w:t>
      </w:r>
      <w:r w:rsidRPr="00FB239B">
        <w:rPr>
          <w:sz w:val="24"/>
          <w:szCs w:val="24"/>
        </w:rPr>
        <w:t>wionej faktury VAT.</w:t>
      </w:r>
    </w:p>
    <w:p w:rsidR="008B78D0" w:rsidRPr="00FB239B" w:rsidRDefault="008B78D0" w:rsidP="00B1382C">
      <w:pPr>
        <w:pStyle w:val="Header"/>
        <w:numPr>
          <w:ilvl w:val="1"/>
          <w:numId w:val="12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 w:rsidRPr="00FB239B">
        <w:rPr>
          <w:sz w:val="24"/>
          <w:szCs w:val="24"/>
        </w:rPr>
        <w:t>Podstawą wystawienia faktury VAT jest protokół odbioru podpis</w:t>
      </w:r>
      <w:r w:rsidRPr="00FB239B">
        <w:rPr>
          <w:sz w:val="24"/>
          <w:szCs w:val="24"/>
        </w:rPr>
        <w:t>a</w:t>
      </w:r>
      <w:r w:rsidRPr="00FB239B">
        <w:rPr>
          <w:sz w:val="24"/>
          <w:szCs w:val="24"/>
        </w:rPr>
        <w:t xml:space="preserve">ny przez strony. </w:t>
      </w:r>
    </w:p>
    <w:p w:rsidR="008B78D0" w:rsidRPr="00FB239B" w:rsidRDefault="008B78D0" w:rsidP="00B1382C">
      <w:pPr>
        <w:pStyle w:val="Header"/>
        <w:numPr>
          <w:ilvl w:val="1"/>
          <w:numId w:val="12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vanish/>
          <w:sz w:val="24"/>
          <w:szCs w:val="24"/>
          <w:specVanish/>
        </w:rPr>
      </w:pPr>
      <w:r w:rsidRPr="00FB239B">
        <w:rPr>
          <w:sz w:val="24"/>
          <w:szCs w:val="24"/>
        </w:rPr>
        <w:t xml:space="preserve">Wykonawca zobowiązuje </w:t>
      </w:r>
      <w:r>
        <w:rPr>
          <w:sz w:val="24"/>
          <w:szCs w:val="24"/>
        </w:rPr>
        <w:t xml:space="preserve">się do wystawienia </w:t>
      </w:r>
      <w:r w:rsidRPr="00FB239B">
        <w:rPr>
          <w:sz w:val="24"/>
          <w:szCs w:val="24"/>
        </w:rPr>
        <w:t xml:space="preserve"> faktury VAT</w:t>
      </w:r>
      <w:r>
        <w:rPr>
          <w:sz w:val="24"/>
          <w:szCs w:val="24"/>
        </w:rPr>
        <w:t xml:space="preserve"> </w:t>
      </w:r>
      <w:r w:rsidRPr="00FB239B">
        <w:rPr>
          <w:sz w:val="24"/>
          <w:szCs w:val="24"/>
        </w:rPr>
        <w:t xml:space="preserve"> w terminie</w:t>
      </w:r>
      <w:r>
        <w:rPr>
          <w:sz w:val="24"/>
          <w:szCs w:val="24"/>
        </w:rPr>
        <w:t xml:space="preserve"> nie później niż               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do 15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dnia miesiąca następującego po miesiącu, w kt</w:t>
      </w:r>
      <w:r>
        <w:rPr>
          <w:sz w:val="24"/>
          <w:szCs w:val="24"/>
        </w:rPr>
        <w:t>ó</w:t>
      </w:r>
      <w:r>
        <w:rPr>
          <w:sz w:val="24"/>
          <w:szCs w:val="24"/>
        </w:rPr>
        <w:t>rym wykonano usługę,                     potwierdzoną sporządzonym protok</w:t>
      </w:r>
      <w:r>
        <w:rPr>
          <w:sz w:val="24"/>
          <w:szCs w:val="24"/>
        </w:rPr>
        <w:t>o</w:t>
      </w:r>
      <w:r>
        <w:rPr>
          <w:sz w:val="24"/>
          <w:szCs w:val="24"/>
        </w:rPr>
        <w:t>łem. Faktura wraz z protokołem odbioru winna                zostać niezwłoc</w:t>
      </w:r>
      <w:r>
        <w:rPr>
          <w:sz w:val="24"/>
          <w:szCs w:val="24"/>
        </w:rPr>
        <w:t>z</w:t>
      </w:r>
      <w:r>
        <w:rPr>
          <w:sz w:val="24"/>
          <w:szCs w:val="24"/>
        </w:rPr>
        <w:t>nie złożona w Kancelarii Zamawiającego.</w:t>
      </w:r>
    </w:p>
    <w:p w:rsidR="008B78D0" w:rsidRPr="00FB239B" w:rsidRDefault="008B78D0" w:rsidP="009425F2">
      <w:pPr>
        <w:jc w:val="both"/>
      </w:pPr>
    </w:p>
    <w:p w:rsidR="008B78D0" w:rsidRPr="00FB239B" w:rsidRDefault="008B78D0" w:rsidP="00B1382C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FB239B">
        <w:t>Zapłata nastąpi na rachunek bankowy Wykonawcy podany na fa</w:t>
      </w:r>
      <w:r w:rsidRPr="00FB239B">
        <w:t>k</w:t>
      </w:r>
      <w:r w:rsidRPr="00FB239B">
        <w:t>turze VAT. Za dzień zapłaty uznaje się dzień obciążenia rachunku bankowego Zamawi</w:t>
      </w:r>
      <w:r w:rsidRPr="00FB239B">
        <w:t>a</w:t>
      </w:r>
      <w:r w:rsidRPr="00FB239B">
        <w:t>jącego.</w:t>
      </w:r>
    </w:p>
    <w:p w:rsidR="008B78D0" w:rsidRPr="00FB239B" w:rsidRDefault="008B78D0" w:rsidP="00B1382C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FB239B">
        <w:t>W przypadku opóźnienia terminu płatności Wykonawca ma prawo do nal</w:t>
      </w:r>
      <w:r w:rsidRPr="00FB239B">
        <w:t>i</w:t>
      </w:r>
      <w:r w:rsidRPr="00FB239B">
        <w:t>czenia odsete</w:t>
      </w:r>
      <w:r>
        <w:t>k w wysokości odsetek za zwłokę, określonej na podstawie art. 56 § 1 ustawy z dnia                    29 sierpnia 1997r.- Ordynacja podatkowa.</w:t>
      </w:r>
    </w:p>
    <w:p w:rsidR="008B78D0" w:rsidRPr="00FB239B" w:rsidRDefault="008B78D0" w:rsidP="001C6787">
      <w:pPr>
        <w:pStyle w:val="Header"/>
        <w:tabs>
          <w:tab w:val="clear" w:pos="4536"/>
          <w:tab w:val="clear" w:pos="9072"/>
          <w:tab w:val="left" w:pos="284"/>
        </w:tabs>
        <w:jc w:val="both"/>
        <w:rPr>
          <w:sz w:val="24"/>
          <w:szCs w:val="24"/>
        </w:rPr>
      </w:pPr>
    </w:p>
    <w:p w:rsidR="008B78D0" w:rsidRDefault="008B78D0" w:rsidP="001C6787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6.</w:t>
      </w:r>
    </w:p>
    <w:p w:rsidR="008B78D0" w:rsidRDefault="008B78D0" w:rsidP="00910CB2">
      <w:pPr>
        <w:ind w:left="360" w:hanging="360"/>
        <w:jc w:val="both"/>
        <w:rPr>
          <w:bCs/>
        </w:rPr>
      </w:pPr>
      <w:r>
        <w:rPr>
          <w:bCs/>
        </w:rPr>
        <w:t xml:space="preserve">1. Strony zgodnie postanawiają, że łączna wartość przedmiotu umowy, o której  mowa             w </w:t>
      </w:r>
      <w:r w:rsidRPr="00BE1F7C">
        <w:rPr>
          <w:bCs/>
        </w:rPr>
        <w:t xml:space="preserve">§ </w:t>
      </w:r>
      <w:r>
        <w:rPr>
          <w:bCs/>
        </w:rPr>
        <w:t>1  nie przekroczy kwoty brutto ………… złotych (słownie zł: ………….      złotych). Wyn</w:t>
      </w:r>
      <w:r>
        <w:rPr>
          <w:bCs/>
        </w:rPr>
        <w:t>a</w:t>
      </w:r>
      <w:r>
        <w:rPr>
          <w:bCs/>
        </w:rPr>
        <w:t>grodzenie zawiera wszelkie koszty związane z wykonaniem zadania       opisanego  w § 1.</w:t>
      </w:r>
    </w:p>
    <w:p w:rsidR="008B78D0" w:rsidRDefault="008B78D0" w:rsidP="005A3238">
      <w:pPr>
        <w:ind w:left="360" w:hanging="360"/>
        <w:jc w:val="both"/>
        <w:rPr>
          <w:bCs/>
        </w:rPr>
      </w:pPr>
      <w:r>
        <w:rPr>
          <w:bCs/>
        </w:rPr>
        <w:t>2. Wyżej wymienione wynagrodzenie jest maksymalne ale może być niższe biorąc pod           uwagę ilość wykonanych czynności pomnożonych przez ceny jednostkowe ustalone zgodnie z § 1.</w:t>
      </w:r>
    </w:p>
    <w:p w:rsidR="008B78D0" w:rsidRDefault="008B78D0" w:rsidP="008720B0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Zamawiający zastrzega sobie możliwość nie zlecania żadnej czynności okr</w:t>
      </w:r>
      <w:r>
        <w:rPr>
          <w:bCs/>
        </w:rPr>
        <w:t>e</w:t>
      </w:r>
      <w:r>
        <w:rPr>
          <w:bCs/>
        </w:rPr>
        <w:t xml:space="preserve">ślonej               w § 1, a Wykonawca nie będzie z tego powodu wnosił żadnych roszczeń w stosunku do Zamawiającego.  </w:t>
      </w:r>
    </w:p>
    <w:p w:rsidR="008B78D0" w:rsidRDefault="008B78D0" w:rsidP="00B76E29">
      <w:pPr>
        <w:rPr>
          <w:bCs/>
        </w:rPr>
      </w:pPr>
    </w:p>
    <w:p w:rsidR="008B78D0" w:rsidRPr="00BE1F7C" w:rsidRDefault="008B78D0" w:rsidP="00B76E29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7.</w:t>
      </w:r>
    </w:p>
    <w:p w:rsidR="008B78D0" w:rsidRPr="00FB239B" w:rsidRDefault="008B78D0" w:rsidP="00B1382C">
      <w:pPr>
        <w:numPr>
          <w:ilvl w:val="1"/>
          <w:numId w:val="18"/>
        </w:numPr>
        <w:tabs>
          <w:tab w:val="clear" w:pos="1440"/>
        </w:tabs>
        <w:jc w:val="both"/>
        <w:rPr>
          <w:bCs/>
        </w:rPr>
      </w:pPr>
      <w:r w:rsidRPr="00FB239B">
        <w:rPr>
          <w:bCs/>
        </w:rPr>
        <w:t>Osobą wskazaną do kontaktów w sprawie nadzoru i koordynowania prac ze strony</w:t>
      </w:r>
      <w:r>
        <w:rPr>
          <w:bCs/>
        </w:rPr>
        <w:t xml:space="preserve">               </w:t>
      </w:r>
      <w:r w:rsidRPr="00FB239B">
        <w:rPr>
          <w:bCs/>
        </w:rPr>
        <w:t xml:space="preserve"> W</w:t>
      </w:r>
      <w:r w:rsidRPr="00FB239B">
        <w:rPr>
          <w:bCs/>
        </w:rPr>
        <w:t>y</w:t>
      </w:r>
      <w:r w:rsidRPr="00FB239B">
        <w:rPr>
          <w:bCs/>
        </w:rPr>
        <w:t>konawcy jest</w:t>
      </w:r>
      <w:r>
        <w:rPr>
          <w:bCs/>
        </w:rPr>
        <w:t xml:space="preserve"> …………………….. </w:t>
      </w:r>
    </w:p>
    <w:p w:rsidR="008B78D0" w:rsidRDefault="008B78D0" w:rsidP="00B1382C">
      <w:pPr>
        <w:numPr>
          <w:ilvl w:val="1"/>
          <w:numId w:val="18"/>
        </w:numPr>
        <w:tabs>
          <w:tab w:val="clear" w:pos="1440"/>
        </w:tabs>
        <w:jc w:val="both"/>
        <w:rPr>
          <w:bCs/>
        </w:rPr>
      </w:pPr>
      <w:r w:rsidRPr="00FB239B">
        <w:rPr>
          <w:bCs/>
        </w:rPr>
        <w:t>Osobami wskazanymi do kontaktów w sprawach związanych z realizacją n</w:t>
      </w:r>
      <w:r w:rsidRPr="00FB239B">
        <w:rPr>
          <w:bCs/>
        </w:rPr>
        <w:t>i</w:t>
      </w:r>
      <w:r w:rsidRPr="00FB239B">
        <w:rPr>
          <w:bCs/>
        </w:rPr>
        <w:t>niejszej umowy ze strony Zamawiającego są:</w:t>
      </w:r>
      <w:r>
        <w:rPr>
          <w:bCs/>
        </w:rPr>
        <w:t xml:space="preserve">  </w:t>
      </w:r>
    </w:p>
    <w:p w:rsidR="008B78D0" w:rsidRDefault="008B78D0" w:rsidP="00100394">
      <w:pPr>
        <w:numPr>
          <w:ilvl w:val="0"/>
          <w:numId w:val="21"/>
        </w:numPr>
        <w:rPr>
          <w:bCs/>
        </w:rPr>
      </w:pPr>
      <w:r>
        <w:rPr>
          <w:bCs/>
        </w:rPr>
        <w:t>Kierownik Biura Eksploatacji WUM,</w:t>
      </w:r>
    </w:p>
    <w:p w:rsidR="008B78D0" w:rsidRPr="00FB239B" w:rsidRDefault="008B78D0" w:rsidP="00100394">
      <w:pPr>
        <w:numPr>
          <w:ilvl w:val="0"/>
          <w:numId w:val="21"/>
        </w:numPr>
        <w:rPr>
          <w:bCs/>
        </w:rPr>
      </w:pPr>
      <w:r>
        <w:rPr>
          <w:bCs/>
        </w:rPr>
        <w:t>Kierownik Działu Eksploatacji Kampusu Banacha i Bazy Pozostałej oraz Kampusu Lindleya.</w:t>
      </w:r>
    </w:p>
    <w:p w:rsidR="008B78D0" w:rsidRPr="00FB239B" w:rsidRDefault="008B78D0" w:rsidP="001C6787">
      <w:pPr>
        <w:ind w:left="397"/>
        <w:rPr>
          <w:bCs/>
        </w:rPr>
      </w:pPr>
    </w:p>
    <w:p w:rsidR="008B78D0" w:rsidRPr="00BE1F7C" w:rsidRDefault="008B78D0" w:rsidP="001C6787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8.</w:t>
      </w:r>
    </w:p>
    <w:p w:rsidR="008B78D0" w:rsidRPr="00FB239B" w:rsidRDefault="008B78D0" w:rsidP="00B1382C">
      <w:pPr>
        <w:numPr>
          <w:ilvl w:val="0"/>
          <w:numId w:val="13"/>
        </w:numPr>
        <w:tabs>
          <w:tab w:val="clear" w:pos="1440"/>
          <w:tab w:val="num" w:pos="284"/>
        </w:tabs>
        <w:ind w:left="284" w:hanging="284"/>
        <w:jc w:val="both"/>
      </w:pPr>
      <w:r w:rsidRPr="00FB239B">
        <w:t xml:space="preserve">W przypadku </w:t>
      </w:r>
      <w:r>
        <w:t xml:space="preserve">odstąpienia od umowy </w:t>
      </w:r>
      <w:r w:rsidRPr="00FB239B">
        <w:t xml:space="preserve"> lub nie</w:t>
      </w:r>
      <w:r>
        <w:t xml:space="preserve">terminowego </w:t>
      </w:r>
      <w:r w:rsidRPr="00FB239B">
        <w:t xml:space="preserve"> wykonania umowy Zamawiaj</w:t>
      </w:r>
      <w:r w:rsidRPr="00FB239B">
        <w:t>ą</w:t>
      </w:r>
      <w:r w:rsidRPr="00FB239B">
        <w:t>cy ma prawo do naliczenia następujących kar umo</w:t>
      </w:r>
      <w:r w:rsidRPr="00FB239B">
        <w:t>w</w:t>
      </w:r>
      <w:r w:rsidRPr="00FB239B">
        <w:t>nych:</w:t>
      </w:r>
    </w:p>
    <w:p w:rsidR="008B78D0" w:rsidRDefault="008B78D0" w:rsidP="00B1382C">
      <w:pPr>
        <w:numPr>
          <w:ilvl w:val="0"/>
          <w:numId w:val="14"/>
        </w:numPr>
        <w:tabs>
          <w:tab w:val="clear" w:pos="1440"/>
          <w:tab w:val="num" w:pos="644"/>
        </w:tabs>
        <w:ind w:left="644"/>
        <w:jc w:val="both"/>
      </w:pPr>
      <w:r w:rsidRPr="00FB239B">
        <w:t>za nieterminowe wykonanie</w:t>
      </w:r>
      <w:r>
        <w:t xml:space="preserve"> zlecenia, o którym w mowa w </w:t>
      </w:r>
      <w:r w:rsidRPr="00BE1F7C">
        <w:rPr>
          <w:bCs/>
        </w:rPr>
        <w:t>§</w:t>
      </w:r>
      <w:r w:rsidRPr="00FB239B">
        <w:t xml:space="preserve"> </w:t>
      </w:r>
      <w:r>
        <w:t>1 ust. 7</w:t>
      </w:r>
      <w:r w:rsidRPr="00FB239B">
        <w:t xml:space="preserve">, w wysokości 0,2% </w:t>
      </w:r>
      <w:r>
        <w:t>wynagrodzenia</w:t>
      </w:r>
      <w:r w:rsidRPr="00FB239B">
        <w:t xml:space="preserve"> brutto </w:t>
      </w:r>
      <w:r>
        <w:t xml:space="preserve">określonego w tym zleceniu za </w:t>
      </w:r>
      <w:r w:rsidRPr="00FB239B">
        <w:t xml:space="preserve"> każdy rozpoczęty dzień opó</w:t>
      </w:r>
      <w:r w:rsidRPr="00FB239B">
        <w:t>ź</w:t>
      </w:r>
      <w:r w:rsidRPr="00FB239B">
        <w:t>nienia;</w:t>
      </w:r>
    </w:p>
    <w:p w:rsidR="008B78D0" w:rsidRPr="00FB239B" w:rsidRDefault="008B78D0" w:rsidP="00170F1D">
      <w:pPr>
        <w:numPr>
          <w:ilvl w:val="0"/>
          <w:numId w:val="14"/>
        </w:numPr>
        <w:tabs>
          <w:tab w:val="clear" w:pos="1440"/>
          <w:tab w:val="num" w:pos="644"/>
        </w:tabs>
        <w:ind w:left="644"/>
        <w:jc w:val="both"/>
      </w:pPr>
      <w:r>
        <w:t xml:space="preserve">za nienależyte wykonanie usługi, o którym w mowa w </w:t>
      </w:r>
      <w:r w:rsidRPr="00BE1F7C">
        <w:rPr>
          <w:bCs/>
        </w:rPr>
        <w:t>§</w:t>
      </w:r>
      <w:r w:rsidRPr="00FB239B">
        <w:t xml:space="preserve"> </w:t>
      </w:r>
      <w:r>
        <w:t>1 ust. 7</w:t>
      </w:r>
      <w:r w:rsidRPr="00FB239B">
        <w:t xml:space="preserve">, w wysokości 0,2% </w:t>
      </w:r>
      <w:r>
        <w:t>wynagrodzenia</w:t>
      </w:r>
      <w:r w:rsidRPr="00FB239B">
        <w:t xml:space="preserve"> brutto </w:t>
      </w:r>
      <w:r>
        <w:t>określonego w tym zleceniu za  każdy rozpoczęty dzień                  zwłoki w terminie wykonania postanowień umownych,</w:t>
      </w:r>
    </w:p>
    <w:p w:rsidR="008B78D0" w:rsidRDefault="008B78D0" w:rsidP="00B1382C">
      <w:pPr>
        <w:numPr>
          <w:ilvl w:val="0"/>
          <w:numId w:val="14"/>
        </w:numPr>
        <w:tabs>
          <w:tab w:val="clear" w:pos="1440"/>
          <w:tab w:val="num" w:pos="644"/>
        </w:tabs>
        <w:ind w:left="644"/>
        <w:jc w:val="both"/>
      </w:pPr>
      <w:r w:rsidRPr="00FB239B">
        <w:t xml:space="preserve">w wysokości 10% </w:t>
      </w:r>
      <w:r>
        <w:t>wartości brutto przedmiotu umowy</w:t>
      </w:r>
      <w:r w:rsidRPr="00FB239B">
        <w:t xml:space="preserve"> </w:t>
      </w:r>
      <w:r>
        <w:t>określonego</w:t>
      </w:r>
      <w:r w:rsidRPr="00FB239B">
        <w:t xml:space="preserve"> w §</w:t>
      </w:r>
      <w:r>
        <w:t xml:space="preserve"> 6 ust.1                          </w:t>
      </w:r>
      <w:r w:rsidRPr="00FB239B">
        <w:t xml:space="preserve"> w przypadku odstąpienia od umowy z przyczyn leż</w:t>
      </w:r>
      <w:r w:rsidRPr="00FB239B">
        <w:t>ą</w:t>
      </w:r>
      <w:r w:rsidRPr="00FB239B">
        <w:t xml:space="preserve">cych po stronie Wykonawcy. </w:t>
      </w:r>
    </w:p>
    <w:p w:rsidR="008B78D0" w:rsidRPr="00FB239B" w:rsidRDefault="008B78D0" w:rsidP="00B1382C">
      <w:pPr>
        <w:numPr>
          <w:ilvl w:val="0"/>
          <w:numId w:val="14"/>
        </w:numPr>
        <w:tabs>
          <w:tab w:val="clear" w:pos="1440"/>
          <w:tab w:val="num" w:pos="644"/>
        </w:tabs>
        <w:ind w:left="644"/>
        <w:jc w:val="both"/>
      </w:pPr>
      <w:r>
        <w:t>Za nieterminowe wykonanie naprawy gwarancyjnej, o. której mowa w § 2 ust. 2  w</w:t>
      </w:r>
      <w:r>
        <w:t>y</w:t>
      </w:r>
      <w:r>
        <w:t xml:space="preserve">sokości 0,2% wynagrodzenia brutto określonego w pierwotnym zleceniu, (o którym mowa w §1 ust. 7), do którego odnosi się  naprawa gwarancyjna, za każdy rozpoczęty dzień opóźnienia. </w:t>
      </w:r>
    </w:p>
    <w:p w:rsidR="008B78D0" w:rsidRPr="00FB239B" w:rsidRDefault="008B78D0" w:rsidP="001C6787">
      <w:pPr>
        <w:numPr>
          <w:ilvl w:val="1"/>
          <w:numId w:val="16"/>
        </w:numPr>
        <w:jc w:val="both"/>
      </w:pPr>
      <w:r w:rsidRPr="00FB239B">
        <w:t>Przyczynami odstąpienia od umowy, za które odpowiada Wykonawca są w szczególn</w:t>
      </w:r>
      <w:r w:rsidRPr="00FB239B">
        <w:t>o</w:t>
      </w:r>
      <w:r w:rsidRPr="00FB239B">
        <w:t>ści:</w:t>
      </w:r>
    </w:p>
    <w:p w:rsidR="008B78D0" w:rsidRPr="00FB239B" w:rsidRDefault="008B78D0" w:rsidP="00B1382C">
      <w:pPr>
        <w:numPr>
          <w:ilvl w:val="0"/>
          <w:numId w:val="17"/>
        </w:numPr>
        <w:tabs>
          <w:tab w:val="clear" w:pos="1440"/>
          <w:tab w:val="left" w:pos="-3240"/>
        </w:tabs>
        <w:ind w:left="900" w:hanging="540"/>
        <w:jc w:val="both"/>
      </w:pPr>
      <w:r w:rsidRPr="00FB239B">
        <w:t xml:space="preserve">stwierdzenie przez Zamawiającego wady prawnej przedmiotu  umowy, </w:t>
      </w:r>
    </w:p>
    <w:p w:rsidR="008B78D0" w:rsidRPr="00FB239B" w:rsidRDefault="008B78D0" w:rsidP="00B1382C">
      <w:pPr>
        <w:numPr>
          <w:ilvl w:val="0"/>
          <w:numId w:val="17"/>
        </w:numPr>
        <w:tabs>
          <w:tab w:val="clear" w:pos="1440"/>
          <w:tab w:val="left" w:pos="-3240"/>
        </w:tabs>
        <w:ind w:left="900" w:hanging="540"/>
        <w:jc w:val="both"/>
      </w:pPr>
      <w:r w:rsidRPr="00FB239B">
        <w:t>opóźnienie w realizacji przedmiotu umowy przekraczające 7 dni.</w:t>
      </w:r>
    </w:p>
    <w:p w:rsidR="008B78D0" w:rsidRPr="00FB239B" w:rsidRDefault="008B78D0" w:rsidP="00E81FD1">
      <w:pPr>
        <w:ind w:left="360" w:hanging="360"/>
        <w:jc w:val="both"/>
      </w:pPr>
      <w:r w:rsidRPr="00FB239B">
        <w:t>3.  Wykonawca wyraża zgodę na potrącenie kwoty kary umownej bezpośrednio przy zapłacie faktury VAT dotyczącej realizacji prze</w:t>
      </w:r>
      <w:r w:rsidRPr="00FB239B">
        <w:t>d</w:t>
      </w:r>
      <w:r w:rsidRPr="00FB239B">
        <w:t>miotu umowy.</w:t>
      </w:r>
    </w:p>
    <w:p w:rsidR="008B78D0" w:rsidRPr="00FB239B" w:rsidRDefault="008B78D0" w:rsidP="001C6787">
      <w:pPr>
        <w:ind w:left="360" w:hanging="360"/>
        <w:jc w:val="both"/>
      </w:pPr>
      <w:r w:rsidRPr="00FB239B">
        <w:t xml:space="preserve">4. </w:t>
      </w:r>
      <w:r>
        <w:t xml:space="preserve"> </w:t>
      </w:r>
      <w:r w:rsidRPr="00FB239B">
        <w:t>Zamawiający zachowuje prawo do dochodzenia odszkodowania uzupełniającego, gdy wa</w:t>
      </w:r>
      <w:r w:rsidRPr="00FB239B">
        <w:t>r</w:t>
      </w:r>
      <w:r w:rsidRPr="00FB239B">
        <w:t xml:space="preserve">tość kar umownych jest niższa niż wartość powstałej szkody. Dochodzenie roszczeń jest możliwe jedynie do wartości powstałej szkody. </w:t>
      </w:r>
    </w:p>
    <w:p w:rsidR="008B78D0" w:rsidRPr="00FB239B" w:rsidRDefault="008B78D0" w:rsidP="001C6787">
      <w:pPr>
        <w:ind w:left="360" w:hanging="360"/>
        <w:jc w:val="both"/>
      </w:pPr>
      <w:r w:rsidRPr="00FB239B">
        <w:t xml:space="preserve">5. </w:t>
      </w:r>
      <w:r>
        <w:t xml:space="preserve"> </w:t>
      </w:r>
      <w:r w:rsidRPr="00FB239B">
        <w:t>Wykonawca zobowiązuje się pokryć szkody w pełnej w</w:t>
      </w:r>
      <w:r>
        <w:t>ysokości w przypa</w:t>
      </w:r>
      <w:r>
        <w:t>d</w:t>
      </w:r>
      <w:r>
        <w:t>ku uszkodzeń</w:t>
      </w:r>
      <w:r w:rsidRPr="00FB239B">
        <w:t xml:space="preserve"> pomieszczeń wynikających z jego winy.</w:t>
      </w:r>
    </w:p>
    <w:p w:rsidR="008B78D0" w:rsidRPr="00FB239B" w:rsidRDefault="008B78D0" w:rsidP="00D224E8">
      <w:pPr>
        <w:ind w:left="360" w:hanging="360"/>
        <w:jc w:val="both"/>
        <w:rPr>
          <w:bCs/>
        </w:rPr>
      </w:pPr>
      <w:r>
        <w:t xml:space="preserve">6. </w:t>
      </w:r>
      <w:r w:rsidRPr="00FB239B">
        <w:t>Na okoliczność wystąpienia szkody strony spor</w:t>
      </w:r>
      <w:r>
        <w:t>ządzą protokół określający datę oraz</w:t>
      </w:r>
      <w:r w:rsidRPr="00FB239B">
        <w:t xml:space="preserve"> </w:t>
      </w:r>
      <w:r>
        <w:t xml:space="preserve">              </w:t>
      </w:r>
      <w:r w:rsidRPr="00FB239B">
        <w:t>r</w:t>
      </w:r>
      <w:r w:rsidRPr="00FB239B">
        <w:t>o</w:t>
      </w:r>
      <w:r w:rsidRPr="00FB239B">
        <w:t xml:space="preserve">dzaj szkody, który zostanie podpisany przez </w:t>
      </w:r>
      <w:r>
        <w:t>strony.</w:t>
      </w:r>
    </w:p>
    <w:p w:rsidR="008B78D0" w:rsidRPr="00FB239B" w:rsidRDefault="008B78D0" w:rsidP="001C6787">
      <w:pPr>
        <w:jc w:val="center"/>
        <w:rPr>
          <w:b/>
          <w:bCs/>
        </w:rPr>
      </w:pPr>
    </w:p>
    <w:p w:rsidR="008B78D0" w:rsidRDefault="008B78D0" w:rsidP="001C6787">
      <w:pPr>
        <w:jc w:val="center"/>
        <w:rPr>
          <w:bCs/>
        </w:rPr>
      </w:pPr>
      <w:r w:rsidRPr="00B76E29">
        <w:rPr>
          <w:bCs/>
        </w:rPr>
        <w:t xml:space="preserve">§ </w:t>
      </w:r>
      <w:r>
        <w:rPr>
          <w:bCs/>
        </w:rPr>
        <w:t>9.</w:t>
      </w:r>
    </w:p>
    <w:p w:rsidR="008B78D0" w:rsidRDefault="008B78D0" w:rsidP="00B1382C">
      <w:pPr>
        <w:numPr>
          <w:ilvl w:val="3"/>
          <w:numId w:val="14"/>
        </w:numPr>
        <w:tabs>
          <w:tab w:val="clear" w:pos="2880"/>
        </w:tabs>
        <w:jc w:val="both"/>
        <w:rPr>
          <w:bCs/>
        </w:rPr>
      </w:pPr>
      <w:r w:rsidRPr="00FB239B">
        <w:t xml:space="preserve">Umowa zostaje zawarta na okres </w:t>
      </w:r>
      <w:r>
        <w:t>12. miesięcy i obowiązuje do dnia …  2016 r.  lub ul</w:t>
      </w:r>
      <w:r>
        <w:t>e</w:t>
      </w:r>
      <w:r>
        <w:t xml:space="preserve">gnie rozwiązaniu wcześniej w przypadku wyczerpania kwoty brutto, o której               mowa w </w:t>
      </w:r>
      <w:r w:rsidRPr="00BE1F7C">
        <w:rPr>
          <w:bCs/>
        </w:rPr>
        <w:t xml:space="preserve">§ </w:t>
      </w:r>
      <w:r>
        <w:rPr>
          <w:bCs/>
        </w:rPr>
        <w:t>6  ninie</w:t>
      </w:r>
      <w:r>
        <w:rPr>
          <w:bCs/>
        </w:rPr>
        <w:t>j</w:t>
      </w:r>
      <w:r>
        <w:rPr>
          <w:bCs/>
        </w:rPr>
        <w:t>szej umowy.</w:t>
      </w:r>
    </w:p>
    <w:p w:rsidR="008B78D0" w:rsidRPr="005F4A6D" w:rsidRDefault="008B78D0" w:rsidP="00B1382C">
      <w:pPr>
        <w:numPr>
          <w:ilvl w:val="3"/>
          <w:numId w:val="14"/>
        </w:numPr>
        <w:tabs>
          <w:tab w:val="clear" w:pos="2880"/>
        </w:tabs>
        <w:jc w:val="both"/>
        <w:rPr>
          <w:bCs/>
        </w:rPr>
      </w:pPr>
      <w:r w:rsidRPr="00FB239B">
        <w:rPr>
          <w:color w:val="000000"/>
          <w:spacing w:val="-10"/>
        </w:rPr>
        <w:t xml:space="preserve">Każda ze stron może wypowiedzieć niniejszą umowę w formie pisemnej pod rygorem </w:t>
      </w:r>
      <w:r>
        <w:rPr>
          <w:color w:val="000000"/>
          <w:spacing w:val="-10"/>
        </w:rPr>
        <w:t xml:space="preserve">                </w:t>
      </w:r>
      <w:r w:rsidRPr="00FB239B">
        <w:rPr>
          <w:color w:val="000000"/>
          <w:spacing w:val="-10"/>
        </w:rPr>
        <w:t>nieważno</w:t>
      </w:r>
      <w:r>
        <w:rPr>
          <w:color w:val="000000"/>
          <w:spacing w:val="-10"/>
        </w:rPr>
        <w:t xml:space="preserve">ści </w:t>
      </w:r>
      <w:r w:rsidRPr="00FB239B">
        <w:rPr>
          <w:color w:val="000000"/>
          <w:spacing w:val="-10"/>
        </w:rPr>
        <w:t>z zachowaniem miesięcznego okresu wypowiedzenia ze skutkiem na k</w:t>
      </w:r>
      <w:r w:rsidRPr="00FB239B">
        <w:rPr>
          <w:color w:val="000000"/>
          <w:spacing w:val="-10"/>
        </w:rPr>
        <w:t>o</w:t>
      </w:r>
      <w:r w:rsidRPr="00FB239B">
        <w:rPr>
          <w:color w:val="000000"/>
          <w:spacing w:val="-10"/>
        </w:rPr>
        <w:t>niec miesiąca kalend</w:t>
      </w:r>
      <w:r w:rsidRPr="00FB239B">
        <w:rPr>
          <w:color w:val="000000"/>
          <w:spacing w:val="-10"/>
        </w:rPr>
        <w:t>a</w:t>
      </w:r>
      <w:r w:rsidRPr="00FB239B">
        <w:rPr>
          <w:color w:val="000000"/>
          <w:spacing w:val="-10"/>
        </w:rPr>
        <w:t>rzowego.</w:t>
      </w:r>
    </w:p>
    <w:p w:rsidR="008B78D0" w:rsidRPr="005F4A6D" w:rsidRDefault="008B78D0" w:rsidP="00B1382C">
      <w:pPr>
        <w:numPr>
          <w:ilvl w:val="3"/>
          <w:numId w:val="14"/>
        </w:numPr>
        <w:tabs>
          <w:tab w:val="clear" w:pos="2880"/>
        </w:tabs>
        <w:rPr>
          <w:bCs/>
        </w:rPr>
      </w:pPr>
      <w:r w:rsidRPr="00FB239B">
        <w:rPr>
          <w:color w:val="000000"/>
          <w:spacing w:val="-10"/>
        </w:rPr>
        <w:t>Zamawiający może rozwiązać umowę ze skutkiem natychmiastowym w przypadku:</w:t>
      </w:r>
    </w:p>
    <w:p w:rsidR="008B78D0" w:rsidRPr="00FB239B" w:rsidRDefault="008B78D0" w:rsidP="00C6608A">
      <w:pPr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a) </w:t>
      </w:r>
      <w:r w:rsidRPr="00FB239B">
        <w:rPr>
          <w:color w:val="000000"/>
          <w:spacing w:val="-10"/>
        </w:rPr>
        <w:t xml:space="preserve">zaprzestania przez Wykonawcę wykonywania obowiązków określonych w niniejszej </w:t>
      </w:r>
      <w:r>
        <w:rPr>
          <w:color w:val="000000"/>
          <w:spacing w:val="-10"/>
        </w:rPr>
        <w:t xml:space="preserve">  </w:t>
      </w:r>
      <w:r w:rsidRPr="00FB239B">
        <w:rPr>
          <w:color w:val="000000"/>
          <w:spacing w:val="-10"/>
        </w:rPr>
        <w:t>umowie,</w:t>
      </w:r>
    </w:p>
    <w:p w:rsidR="008B78D0" w:rsidRPr="00FB239B" w:rsidRDefault="008B78D0" w:rsidP="00833DC4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color w:val="000000"/>
          <w:spacing w:val="-10"/>
        </w:rPr>
      </w:pPr>
      <w:r>
        <w:rPr>
          <w:color w:val="000000"/>
          <w:spacing w:val="-10"/>
        </w:rPr>
        <w:t xml:space="preserve">b)  </w:t>
      </w:r>
      <w:r w:rsidRPr="00FB239B">
        <w:rPr>
          <w:color w:val="000000"/>
          <w:spacing w:val="-10"/>
        </w:rPr>
        <w:t>powtarzających się niedokładności i uchybień, po uprzednim 2-krotnym p</w:t>
      </w:r>
      <w:r w:rsidRPr="00FB239B">
        <w:rPr>
          <w:color w:val="000000"/>
          <w:spacing w:val="-10"/>
        </w:rPr>
        <w:t>i</w:t>
      </w:r>
      <w:r w:rsidRPr="00FB239B">
        <w:rPr>
          <w:color w:val="000000"/>
          <w:spacing w:val="-10"/>
        </w:rPr>
        <w:t xml:space="preserve">semnym </w:t>
      </w:r>
      <w:r>
        <w:rPr>
          <w:color w:val="000000"/>
          <w:spacing w:val="-10"/>
        </w:rPr>
        <w:t xml:space="preserve">  </w:t>
      </w:r>
      <w:r w:rsidRPr="00FB239B">
        <w:rPr>
          <w:color w:val="000000"/>
          <w:spacing w:val="-10"/>
        </w:rPr>
        <w:t>upomnieniu Wykonawcy.</w:t>
      </w:r>
    </w:p>
    <w:p w:rsidR="008B78D0" w:rsidRPr="00FB239B" w:rsidRDefault="008B78D0" w:rsidP="005F4A6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FB239B">
        <w:rPr>
          <w:color w:val="000000"/>
        </w:rPr>
        <w:t>Zmiana niniejszej umowy wymaga formy pisemnej pod rygorem nieważn</w:t>
      </w:r>
      <w:r w:rsidRPr="00FB239B">
        <w:rPr>
          <w:color w:val="000000"/>
        </w:rPr>
        <w:t>o</w:t>
      </w:r>
      <w:r w:rsidRPr="00FB239B">
        <w:rPr>
          <w:color w:val="000000"/>
        </w:rPr>
        <w:t>ści.</w:t>
      </w:r>
    </w:p>
    <w:p w:rsidR="008B78D0" w:rsidRPr="00FB239B" w:rsidRDefault="008B78D0" w:rsidP="00EB3B7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FB239B">
        <w:rPr>
          <w:color w:val="000000"/>
          <w:spacing w:val="1"/>
        </w:rPr>
        <w:t>W sprawach nieuregulowanych w niniejszej umowie stosuje się przepisy prawa</w:t>
      </w:r>
      <w:r>
        <w:rPr>
          <w:color w:val="000000"/>
          <w:spacing w:val="1"/>
        </w:rPr>
        <w:t xml:space="preserve">                 </w:t>
      </w:r>
      <w:r w:rsidRPr="00FB239B">
        <w:rPr>
          <w:color w:val="000000"/>
          <w:spacing w:val="1"/>
        </w:rPr>
        <w:t xml:space="preserve"> polskiego, w tym przepisy ustawy - Kodeks cywi</w:t>
      </w:r>
      <w:r w:rsidRPr="00FB239B">
        <w:rPr>
          <w:color w:val="000000"/>
          <w:spacing w:val="1"/>
        </w:rPr>
        <w:t>l</w:t>
      </w:r>
      <w:r w:rsidRPr="00FB239B">
        <w:rPr>
          <w:color w:val="000000"/>
          <w:spacing w:val="1"/>
        </w:rPr>
        <w:t>ny.</w:t>
      </w:r>
    </w:p>
    <w:p w:rsidR="008B78D0" w:rsidRPr="00FB239B" w:rsidRDefault="008B78D0" w:rsidP="00EB3B7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FB239B">
        <w:t>Kwestie sporne powstałe w związku z realizacją niniejszej umowy strony zobowiązują się rozstrzygać ugodowo, a w przypadku braku porozumienia w terminie 14 dni</w:t>
      </w:r>
      <w:r>
        <w:t xml:space="preserve">,                 </w:t>
      </w:r>
      <w:r w:rsidRPr="00FB239B">
        <w:t xml:space="preserve"> rozstrzygać w drodze postępowania sądowego przed sądem powszechnym właściwym dla siedziby Zamawiającego.</w:t>
      </w:r>
    </w:p>
    <w:p w:rsidR="008B78D0" w:rsidRPr="00FB239B" w:rsidRDefault="008B78D0" w:rsidP="00EB3B7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FB239B">
        <w:rPr>
          <w:color w:val="000000"/>
          <w:spacing w:val="5"/>
        </w:rPr>
        <w:t xml:space="preserve">Umowę sporządzono w czterech jednobrzmiących egzemplarzach, jeden dla </w:t>
      </w:r>
      <w:r>
        <w:rPr>
          <w:color w:val="000000"/>
          <w:spacing w:val="5"/>
        </w:rPr>
        <w:t xml:space="preserve">                </w:t>
      </w:r>
      <w:r w:rsidRPr="00FB239B">
        <w:rPr>
          <w:color w:val="000000"/>
          <w:spacing w:val="5"/>
        </w:rPr>
        <w:t>Wyk</w:t>
      </w:r>
      <w:r w:rsidRPr="00FB239B">
        <w:rPr>
          <w:color w:val="000000"/>
          <w:spacing w:val="5"/>
        </w:rPr>
        <w:t>o</w:t>
      </w:r>
      <w:r w:rsidRPr="00FB239B">
        <w:rPr>
          <w:color w:val="000000"/>
          <w:spacing w:val="5"/>
        </w:rPr>
        <w:t>nawcy, a trzy dla Zamawiającego.</w:t>
      </w:r>
    </w:p>
    <w:p w:rsidR="008B78D0" w:rsidRPr="00FB239B" w:rsidRDefault="008B78D0" w:rsidP="001C6787">
      <w:pPr>
        <w:ind w:left="360" w:hanging="360"/>
        <w:jc w:val="both"/>
      </w:pPr>
    </w:p>
    <w:p w:rsidR="008B78D0" w:rsidRPr="00FB239B" w:rsidRDefault="008B78D0" w:rsidP="001C6787">
      <w:pPr>
        <w:ind w:left="360" w:hanging="360"/>
      </w:pPr>
    </w:p>
    <w:p w:rsidR="008B78D0" w:rsidRPr="00FB239B" w:rsidRDefault="008B78D0" w:rsidP="001C6787">
      <w:pPr>
        <w:ind w:left="360" w:hanging="360"/>
        <w:jc w:val="both"/>
      </w:pPr>
    </w:p>
    <w:p w:rsidR="008B78D0" w:rsidRPr="00FB239B" w:rsidRDefault="008B78D0" w:rsidP="005B1FA9">
      <w:pPr>
        <w:ind w:left="360" w:hanging="360"/>
        <w:jc w:val="both"/>
        <w:outlineLvl w:val="0"/>
      </w:pPr>
    </w:p>
    <w:p w:rsidR="008B78D0" w:rsidRPr="00FB239B" w:rsidRDefault="008B78D0" w:rsidP="001C6787">
      <w:pPr>
        <w:tabs>
          <w:tab w:val="left" w:pos="0"/>
        </w:tabs>
        <w:jc w:val="both"/>
      </w:pPr>
      <w:r w:rsidRPr="00FB239B">
        <w:rPr>
          <w:b/>
          <w:bCs/>
        </w:rPr>
        <w:t>WYKONAWCA :</w:t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  <w:t>ZAMAWIAJĄCY:</w:t>
      </w:r>
    </w:p>
    <w:p w:rsidR="008B78D0" w:rsidRPr="00FB239B" w:rsidRDefault="008B78D0" w:rsidP="001C6787">
      <w:pPr>
        <w:jc w:val="both"/>
        <w:rPr>
          <w:b/>
          <w:bCs/>
        </w:rPr>
      </w:pPr>
    </w:p>
    <w:p w:rsidR="008B78D0" w:rsidRPr="00FB239B" w:rsidRDefault="008B78D0" w:rsidP="00AD662C">
      <w:pPr>
        <w:jc w:val="both"/>
      </w:pPr>
      <w:r>
        <w:rPr>
          <w:b/>
          <w:bCs/>
        </w:rPr>
        <w:br w:type="page"/>
      </w:r>
    </w:p>
    <w:p w:rsidR="008B78D0" w:rsidRPr="005A61FE" w:rsidRDefault="008B78D0" w:rsidP="00567DFA">
      <w:pPr>
        <w:jc w:val="right"/>
        <w:rPr>
          <w:bCs/>
        </w:rPr>
      </w:pPr>
      <w:r w:rsidRPr="005A61FE">
        <w:rPr>
          <w:bCs/>
        </w:rPr>
        <w:t xml:space="preserve">Załącznik nr 1 </w:t>
      </w:r>
    </w:p>
    <w:p w:rsidR="008B78D0" w:rsidRPr="005A61FE" w:rsidRDefault="008B78D0" w:rsidP="00567DFA">
      <w:pPr>
        <w:jc w:val="center"/>
        <w:outlineLvl w:val="0"/>
        <w:rPr>
          <w:b/>
          <w:bCs/>
        </w:rPr>
      </w:pPr>
    </w:p>
    <w:p w:rsidR="008B78D0" w:rsidRPr="005A61FE" w:rsidRDefault="008B78D0" w:rsidP="00567DFA">
      <w:pPr>
        <w:jc w:val="center"/>
        <w:rPr>
          <w:b/>
        </w:rPr>
      </w:pPr>
      <w:r w:rsidRPr="005A61FE">
        <w:rPr>
          <w:b/>
        </w:rPr>
        <w:t xml:space="preserve">PROTOKÓŁ ODBIORU WYKONANIA PRAC </w:t>
      </w:r>
    </w:p>
    <w:p w:rsidR="008B78D0" w:rsidRPr="005A61FE" w:rsidRDefault="008B78D0" w:rsidP="00567DFA">
      <w:pPr>
        <w:jc w:val="center"/>
        <w:rPr>
          <w:b/>
        </w:rPr>
      </w:pPr>
    </w:p>
    <w:p w:rsidR="008B78D0" w:rsidRPr="005A61FE" w:rsidRDefault="008B78D0" w:rsidP="00567DFA">
      <w:pPr>
        <w:jc w:val="center"/>
        <w:rPr>
          <w:b/>
        </w:rPr>
      </w:pPr>
    </w:p>
    <w:p w:rsidR="008B78D0" w:rsidRPr="005A61FE" w:rsidRDefault="008B78D0" w:rsidP="00567DFA">
      <w:pPr>
        <w:outlineLvl w:val="0"/>
      </w:pPr>
    </w:p>
    <w:p w:rsidR="008B78D0" w:rsidRPr="005A61FE" w:rsidRDefault="008B78D0" w:rsidP="00567DFA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8B78D0" w:rsidRPr="005A61FE" w:rsidRDefault="008B78D0" w:rsidP="00567DF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8B78D0" w:rsidRPr="005A61FE" w:rsidRDefault="008B78D0" w:rsidP="00567DF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8B78D0" w:rsidRPr="005A61FE" w:rsidRDefault="008B78D0" w:rsidP="00567DFA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8B78D0" w:rsidRPr="005A61FE" w:rsidRDefault="008B78D0" w:rsidP="00567DF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8B78D0" w:rsidRPr="005A61FE" w:rsidRDefault="008B78D0" w:rsidP="00567DF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8B78D0" w:rsidRPr="005A61FE" w:rsidRDefault="008B78D0" w:rsidP="00567DFA">
      <w:pPr>
        <w:ind w:right="1260"/>
      </w:pPr>
    </w:p>
    <w:p w:rsidR="008B78D0" w:rsidRPr="005A61FE" w:rsidRDefault="008B78D0" w:rsidP="00567DFA">
      <w:pPr>
        <w:ind w:left="3538" w:right="1260"/>
      </w:pPr>
      <w:r w:rsidRPr="005A61FE">
        <w:t>…………………………………………………</w:t>
      </w:r>
    </w:p>
    <w:p w:rsidR="008B78D0" w:rsidRPr="005A61FE" w:rsidRDefault="008B78D0" w:rsidP="00567DF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</w:t>
      </w:r>
      <w:r w:rsidRPr="005A61FE">
        <w:rPr>
          <w:i/>
        </w:rPr>
        <w:t>o</w:t>
      </w:r>
      <w:r w:rsidRPr="005A61FE">
        <w:rPr>
          <w:i/>
        </w:rPr>
        <w:t>wa )</w:t>
      </w:r>
    </w:p>
    <w:p w:rsidR="008B78D0" w:rsidRPr="005A61FE" w:rsidRDefault="008B78D0" w:rsidP="00567DFA">
      <w:pPr>
        <w:ind w:left="3538" w:hanging="3538"/>
        <w:rPr>
          <w:i/>
        </w:rPr>
      </w:pPr>
      <w:r w:rsidRPr="005A61FE">
        <w:tab/>
      </w:r>
    </w:p>
    <w:p w:rsidR="008B78D0" w:rsidRPr="005A61FE" w:rsidRDefault="008B78D0" w:rsidP="00567DF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8B78D0" w:rsidRPr="005A61FE" w:rsidRDefault="008B78D0" w:rsidP="00567DFA"/>
    <w:p w:rsidR="008B78D0" w:rsidRPr="005A61FE" w:rsidRDefault="008B78D0" w:rsidP="00567DFA">
      <w:pPr>
        <w:ind w:left="2829" w:firstLine="7"/>
      </w:pPr>
      <w:r w:rsidRPr="005A61FE">
        <w:t xml:space="preserve">           ………………………………………………</w:t>
      </w:r>
    </w:p>
    <w:p w:rsidR="008B78D0" w:rsidRPr="005A61FE" w:rsidRDefault="008B78D0" w:rsidP="00567DF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</w:t>
      </w:r>
      <w:r w:rsidRPr="005A61FE">
        <w:rPr>
          <w:i/>
        </w:rPr>
        <w:t>o</w:t>
      </w:r>
      <w:r w:rsidRPr="005A61FE">
        <w:rPr>
          <w:i/>
        </w:rPr>
        <w:t>wa)</w:t>
      </w:r>
    </w:p>
    <w:p w:rsidR="008B78D0" w:rsidRPr="005A61FE" w:rsidRDefault="008B78D0" w:rsidP="00567DFA">
      <w:pPr>
        <w:ind w:left="3600"/>
      </w:pPr>
    </w:p>
    <w:p w:rsidR="008B78D0" w:rsidRPr="005A61FE" w:rsidRDefault="008B78D0" w:rsidP="00567DFA">
      <w:pPr>
        <w:ind w:left="3538" w:hanging="3538"/>
      </w:pPr>
      <w:r w:rsidRPr="005A61FE">
        <w:t>Przedmiot zamówienia:</w:t>
      </w:r>
    </w:p>
    <w:p w:rsidR="008B78D0" w:rsidRPr="005A61FE" w:rsidRDefault="008B78D0" w:rsidP="00567DF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600"/>
        <w:gridCol w:w="2268"/>
        <w:gridCol w:w="3161"/>
      </w:tblGrid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  <w:vAlign w:val="center"/>
          </w:tcPr>
          <w:p w:rsidR="008B78D0" w:rsidRPr="005A61FE" w:rsidRDefault="008B78D0" w:rsidP="000C17F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8B78D0" w:rsidRPr="005A61FE" w:rsidRDefault="008B78D0" w:rsidP="000C17F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8B78D0" w:rsidRPr="005A61FE" w:rsidRDefault="008B78D0" w:rsidP="000C17F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8B78D0" w:rsidRPr="005A61FE" w:rsidRDefault="008B78D0" w:rsidP="000C17FE">
            <w:pPr>
              <w:jc w:val="center"/>
            </w:pPr>
            <w:r w:rsidRPr="005A61FE">
              <w:t>Miejsce  wykonania prac</w:t>
            </w:r>
          </w:p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</w:tbl>
    <w:p w:rsidR="008B78D0" w:rsidRPr="005A61FE" w:rsidRDefault="008B78D0" w:rsidP="00567DFA"/>
    <w:p w:rsidR="008B78D0" w:rsidRPr="005A61FE" w:rsidRDefault="008B78D0" w:rsidP="00567DFA">
      <w:r w:rsidRPr="005A61FE">
        <w:t>Odbiorca przyjmuje/nie przyjmuje  pod względem jakościowym i ilościowym wykonane pr</w:t>
      </w:r>
      <w:r w:rsidRPr="005A61FE">
        <w:t>a</w:t>
      </w:r>
      <w:r w:rsidRPr="005A61FE">
        <w:t>ce</w:t>
      </w:r>
    </w:p>
    <w:p w:rsidR="008B78D0" w:rsidRPr="005A61FE" w:rsidRDefault="008B78D0" w:rsidP="00567DFA"/>
    <w:p w:rsidR="008B78D0" w:rsidRPr="005A61FE" w:rsidRDefault="008B78D0" w:rsidP="00567DFA">
      <w:r w:rsidRPr="005A61FE">
        <w:t>Uwagi:</w:t>
      </w:r>
    </w:p>
    <w:p w:rsidR="008B78D0" w:rsidRPr="005A61FE" w:rsidRDefault="008B78D0" w:rsidP="00567DFA">
      <w:pPr>
        <w:spacing w:line="360" w:lineRule="auto"/>
      </w:pPr>
    </w:p>
    <w:p w:rsidR="008B78D0" w:rsidRPr="005A61FE" w:rsidRDefault="008B78D0" w:rsidP="00567DF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8B78D0" w:rsidRPr="005A61FE" w:rsidRDefault="008B78D0" w:rsidP="00567DF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8B78D0" w:rsidRPr="005A61FE" w:rsidRDefault="008B78D0" w:rsidP="00567DFA">
      <w:pPr>
        <w:ind w:left="-540"/>
        <w:outlineLvl w:val="0"/>
      </w:pPr>
    </w:p>
    <w:p w:rsidR="008B78D0" w:rsidRPr="005A61FE" w:rsidRDefault="008B78D0" w:rsidP="00567DFA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:rsidR="008B78D0" w:rsidRPr="005A61FE" w:rsidRDefault="008B78D0" w:rsidP="00567DFA">
      <w:pPr>
        <w:tabs>
          <w:tab w:val="left" w:pos="6840"/>
        </w:tabs>
        <w:outlineLvl w:val="0"/>
      </w:pPr>
      <w:r w:rsidRPr="005A61FE">
        <w:tab/>
      </w:r>
    </w:p>
    <w:p w:rsidR="008B78D0" w:rsidRPr="005A61FE" w:rsidRDefault="008B78D0" w:rsidP="00567DFA">
      <w:pPr>
        <w:jc w:val="right"/>
        <w:rPr>
          <w:bCs/>
        </w:rPr>
      </w:pPr>
      <w:r w:rsidRPr="005A61FE">
        <w:rPr>
          <w:bCs/>
        </w:rPr>
        <w:t xml:space="preserve">Załącznik nr 2 </w:t>
      </w:r>
    </w:p>
    <w:p w:rsidR="008B78D0" w:rsidRPr="005A61FE" w:rsidRDefault="008B78D0" w:rsidP="00567DFA">
      <w:pPr>
        <w:jc w:val="center"/>
        <w:outlineLvl w:val="0"/>
        <w:rPr>
          <w:b/>
          <w:bCs/>
        </w:rPr>
      </w:pPr>
    </w:p>
    <w:p w:rsidR="008B78D0" w:rsidRPr="005A61FE" w:rsidRDefault="008B78D0" w:rsidP="00567DFA">
      <w:pPr>
        <w:jc w:val="center"/>
        <w:rPr>
          <w:b/>
        </w:rPr>
      </w:pPr>
      <w:r w:rsidRPr="005A61FE">
        <w:rPr>
          <w:b/>
        </w:rPr>
        <w:t>PROTOKÓŁ ODBIORU WYKONANIA NAPRAWY GWARANCYJNEJ</w:t>
      </w:r>
    </w:p>
    <w:p w:rsidR="008B78D0" w:rsidRPr="005A61FE" w:rsidRDefault="008B78D0" w:rsidP="00567DFA">
      <w:pPr>
        <w:jc w:val="center"/>
        <w:rPr>
          <w:b/>
        </w:rPr>
      </w:pPr>
    </w:p>
    <w:p w:rsidR="008B78D0" w:rsidRPr="005A61FE" w:rsidRDefault="008B78D0" w:rsidP="00567DFA">
      <w:pPr>
        <w:jc w:val="center"/>
        <w:rPr>
          <w:b/>
        </w:rPr>
      </w:pPr>
    </w:p>
    <w:p w:rsidR="008B78D0" w:rsidRPr="005A61FE" w:rsidRDefault="008B78D0" w:rsidP="00567DFA">
      <w:pPr>
        <w:outlineLvl w:val="0"/>
      </w:pPr>
    </w:p>
    <w:p w:rsidR="008B78D0" w:rsidRPr="005A61FE" w:rsidRDefault="008B78D0" w:rsidP="00567DFA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8B78D0" w:rsidRPr="005A61FE" w:rsidRDefault="008B78D0" w:rsidP="00567DF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8B78D0" w:rsidRPr="005A61FE" w:rsidRDefault="008B78D0" w:rsidP="00567DF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8B78D0" w:rsidRPr="005A61FE" w:rsidRDefault="008B78D0" w:rsidP="00567DFA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8B78D0" w:rsidRPr="005A61FE" w:rsidRDefault="008B78D0" w:rsidP="00567DF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8B78D0" w:rsidRPr="005A61FE" w:rsidRDefault="008B78D0" w:rsidP="00567DF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8B78D0" w:rsidRPr="005A61FE" w:rsidRDefault="008B78D0" w:rsidP="00567DFA">
      <w:pPr>
        <w:ind w:right="1260"/>
      </w:pPr>
    </w:p>
    <w:p w:rsidR="008B78D0" w:rsidRPr="005A61FE" w:rsidRDefault="008B78D0" w:rsidP="00567DFA">
      <w:pPr>
        <w:ind w:left="3538" w:right="1260"/>
      </w:pPr>
      <w:r w:rsidRPr="005A61FE">
        <w:t>…………………………………………………</w:t>
      </w:r>
    </w:p>
    <w:p w:rsidR="008B78D0" w:rsidRPr="005A61FE" w:rsidRDefault="008B78D0" w:rsidP="00567DF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</w:t>
      </w:r>
      <w:r w:rsidRPr="005A61FE">
        <w:rPr>
          <w:i/>
        </w:rPr>
        <w:t>o</w:t>
      </w:r>
      <w:r w:rsidRPr="005A61FE">
        <w:rPr>
          <w:i/>
        </w:rPr>
        <w:t>wa )</w:t>
      </w:r>
    </w:p>
    <w:p w:rsidR="008B78D0" w:rsidRPr="005A61FE" w:rsidRDefault="008B78D0" w:rsidP="00567DFA">
      <w:pPr>
        <w:ind w:left="3538" w:hanging="3538"/>
        <w:rPr>
          <w:i/>
        </w:rPr>
      </w:pPr>
      <w:r w:rsidRPr="005A61FE">
        <w:tab/>
      </w:r>
    </w:p>
    <w:p w:rsidR="008B78D0" w:rsidRPr="005A61FE" w:rsidRDefault="008B78D0" w:rsidP="00567DF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8B78D0" w:rsidRPr="005A61FE" w:rsidRDefault="008B78D0" w:rsidP="00567DFA"/>
    <w:p w:rsidR="008B78D0" w:rsidRPr="005A61FE" w:rsidRDefault="008B78D0" w:rsidP="00567DFA">
      <w:pPr>
        <w:ind w:left="2829" w:firstLine="7"/>
      </w:pPr>
      <w:r w:rsidRPr="005A61FE">
        <w:t xml:space="preserve">           ………………………………………………</w:t>
      </w:r>
    </w:p>
    <w:p w:rsidR="008B78D0" w:rsidRPr="005A61FE" w:rsidRDefault="008B78D0" w:rsidP="00567DF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</w:t>
      </w:r>
      <w:r w:rsidRPr="005A61FE">
        <w:rPr>
          <w:i/>
        </w:rPr>
        <w:t>o</w:t>
      </w:r>
      <w:r w:rsidRPr="005A61FE">
        <w:rPr>
          <w:i/>
        </w:rPr>
        <w:t>wa)</w:t>
      </w:r>
    </w:p>
    <w:p w:rsidR="008B78D0" w:rsidRPr="005A61FE" w:rsidRDefault="008B78D0" w:rsidP="00567DFA">
      <w:pPr>
        <w:ind w:left="3600"/>
      </w:pPr>
    </w:p>
    <w:p w:rsidR="008B78D0" w:rsidRPr="005A61FE" w:rsidRDefault="008B78D0" w:rsidP="00567DFA">
      <w:pPr>
        <w:ind w:left="3538" w:hanging="3538"/>
      </w:pPr>
      <w:r w:rsidRPr="005A61FE">
        <w:t>Przedmiot naprawy gwarancyjnej:</w:t>
      </w:r>
    </w:p>
    <w:p w:rsidR="008B78D0" w:rsidRPr="005A61FE" w:rsidRDefault="008B78D0" w:rsidP="00567DF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3600"/>
        <w:gridCol w:w="2268"/>
        <w:gridCol w:w="3161"/>
      </w:tblGrid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  <w:vAlign w:val="center"/>
          </w:tcPr>
          <w:p w:rsidR="008B78D0" w:rsidRPr="005A61FE" w:rsidRDefault="008B78D0" w:rsidP="000C17F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8B78D0" w:rsidRPr="005A61FE" w:rsidRDefault="008B78D0" w:rsidP="000C17F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8B78D0" w:rsidRPr="005A61FE" w:rsidRDefault="008B78D0" w:rsidP="000C17F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8B78D0" w:rsidRPr="005A61FE" w:rsidRDefault="008B78D0" w:rsidP="000C17FE">
            <w:pPr>
              <w:jc w:val="center"/>
            </w:pPr>
            <w:r w:rsidRPr="005A61FE">
              <w:t>Miejsce  wykonania prac</w:t>
            </w:r>
          </w:p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  <w:tr w:rsidR="008B78D0" w:rsidRPr="005A61FE" w:rsidTr="000C17FE">
        <w:tblPrEx>
          <w:tblCellMar>
            <w:top w:w="0" w:type="dxa"/>
            <w:bottom w:w="0" w:type="dxa"/>
          </w:tblCellMar>
        </w:tblPrEx>
        <w:tc>
          <w:tcPr>
            <w:tcW w:w="581" w:type="dxa"/>
          </w:tcPr>
          <w:p w:rsidR="008B78D0" w:rsidRPr="005A61FE" w:rsidRDefault="008B78D0" w:rsidP="000C17FE">
            <w:pPr>
              <w:jc w:val="center"/>
            </w:pPr>
          </w:p>
          <w:p w:rsidR="008B78D0" w:rsidRPr="005A61FE" w:rsidRDefault="008B78D0" w:rsidP="000C17FE">
            <w:pPr>
              <w:jc w:val="center"/>
            </w:pPr>
          </w:p>
        </w:tc>
        <w:tc>
          <w:tcPr>
            <w:tcW w:w="3600" w:type="dxa"/>
          </w:tcPr>
          <w:p w:rsidR="008B78D0" w:rsidRPr="005A61FE" w:rsidRDefault="008B78D0" w:rsidP="000C17FE">
            <w:pPr>
              <w:jc w:val="center"/>
            </w:pPr>
          </w:p>
        </w:tc>
        <w:tc>
          <w:tcPr>
            <w:tcW w:w="2268" w:type="dxa"/>
          </w:tcPr>
          <w:p w:rsidR="008B78D0" w:rsidRPr="005A61FE" w:rsidRDefault="008B78D0" w:rsidP="000C17FE"/>
        </w:tc>
        <w:tc>
          <w:tcPr>
            <w:tcW w:w="3161" w:type="dxa"/>
          </w:tcPr>
          <w:p w:rsidR="008B78D0" w:rsidRPr="005A61FE" w:rsidRDefault="008B78D0" w:rsidP="000C17FE"/>
        </w:tc>
      </w:tr>
    </w:tbl>
    <w:p w:rsidR="008B78D0" w:rsidRPr="005A61FE" w:rsidRDefault="008B78D0" w:rsidP="00567DFA"/>
    <w:p w:rsidR="008B78D0" w:rsidRPr="005A61FE" w:rsidRDefault="008B78D0" w:rsidP="00567DFA">
      <w:r w:rsidRPr="005A61FE">
        <w:t>Odbiorca przyjmuje/nie przyjmuje  pod względem jakościowym i ilościowym wykonane n</w:t>
      </w:r>
      <w:r w:rsidRPr="005A61FE">
        <w:t>a</w:t>
      </w:r>
      <w:r w:rsidRPr="005A61FE">
        <w:t>prawy gwarancyjne.</w:t>
      </w:r>
    </w:p>
    <w:p w:rsidR="008B78D0" w:rsidRPr="005A61FE" w:rsidRDefault="008B78D0" w:rsidP="00567DFA"/>
    <w:p w:rsidR="008B78D0" w:rsidRPr="005A61FE" w:rsidRDefault="008B78D0" w:rsidP="00567DFA">
      <w:r w:rsidRPr="005A61FE">
        <w:t>Uwagi:</w:t>
      </w:r>
    </w:p>
    <w:p w:rsidR="008B78D0" w:rsidRPr="005A61FE" w:rsidRDefault="008B78D0" w:rsidP="00567DFA">
      <w:pPr>
        <w:spacing w:line="360" w:lineRule="auto"/>
      </w:pPr>
    </w:p>
    <w:p w:rsidR="008B78D0" w:rsidRPr="005A61FE" w:rsidRDefault="008B78D0" w:rsidP="00567DF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8B78D0" w:rsidRPr="005A61FE" w:rsidRDefault="008B78D0" w:rsidP="00567DF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8B78D0" w:rsidRPr="005A61FE" w:rsidRDefault="008B78D0" w:rsidP="00567DFA">
      <w:pPr>
        <w:ind w:left="-540"/>
        <w:outlineLvl w:val="0"/>
      </w:pPr>
    </w:p>
    <w:p w:rsidR="008B78D0" w:rsidRPr="005A61FE" w:rsidRDefault="008B78D0" w:rsidP="00567DFA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:rsidR="008B78D0" w:rsidRPr="00FB239B" w:rsidRDefault="008B78D0" w:rsidP="001C6787"/>
    <w:sectPr w:rsidR="008B78D0" w:rsidRPr="00FB239B" w:rsidSect="008B78D0">
      <w:footerReference w:type="default" r:id="rId7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D0" w:rsidRDefault="008B78D0">
      <w:r>
        <w:separator/>
      </w:r>
    </w:p>
  </w:endnote>
  <w:endnote w:type="continuationSeparator" w:id="0">
    <w:p w:rsidR="008B78D0" w:rsidRDefault="008B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imes CE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D0" w:rsidRDefault="008B78D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B78D0" w:rsidRDefault="008B78D0">
    <w:pPr>
      <w:pStyle w:val="Footer"/>
      <w:framePr w:wrap="auto" w:vAnchor="text" w:hAnchor="page" w:x="10369" w:y="-638"/>
      <w:rPr>
        <w:rStyle w:val="PageNumber"/>
      </w:rPr>
    </w:pPr>
  </w:p>
  <w:p w:rsidR="008B78D0" w:rsidRDefault="008B78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D0" w:rsidRDefault="008B78D0">
      <w:r>
        <w:separator/>
      </w:r>
    </w:p>
  </w:footnote>
  <w:footnote w:type="continuationSeparator" w:id="0">
    <w:p w:rsidR="008B78D0" w:rsidRDefault="008B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B3C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C33A57"/>
    <w:multiLevelType w:val="hybridMultilevel"/>
    <w:tmpl w:val="D3944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E2A7D"/>
    <w:multiLevelType w:val="hybridMultilevel"/>
    <w:tmpl w:val="66A67F66"/>
    <w:lvl w:ilvl="0" w:tplc="076C00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0F12588C"/>
    <w:multiLevelType w:val="hybridMultilevel"/>
    <w:tmpl w:val="4002FE3C"/>
    <w:lvl w:ilvl="0" w:tplc="90581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B646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D30B04"/>
    <w:multiLevelType w:val="hybridMultilevel"/>
    <w:tmpl w:val="9C8E8444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1E6AE8"/>
    <w:multiLevelType w:val="hybridMultilevel"/>
    <w:tmpl w:val="CE74D9F0"/>
    <w:lvl w:ilvl="0" w:tplc="D2EEA0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87EA8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FA60FC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 w:hint="default"/>
      </w:rPr>
    </w:lvl>
    <w:lvl w:ilvl="3" w:tplc="000073BA">
      <w:start w:val="1"/>
      <w:numFmt w:val="decimal"/>
      <w:lvlText w:val="%4."/>
      <w:lvlJc w:val="left"/>
      <w:pPr>
        <w:tabs>
          <w:tab w:val="num" w:pos="2880"/>
        </w:tabs>
        <w:ind w:left="454" w:hanging="454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F0CF5"/>
    <w:multiLevelType w:val="hybridMultilevel"/>
    <w:tmpl w:val="95185248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9C0220"/>
    <w:multiLevelType w:val="singleLevel"/>
    <w:tmpl w:val="82DE2282"/>
    <w:lvl w:ilvl="0">
      <w:start w:val="4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9">
    <w:nsid w:val="44C91832"/>
    <w:multiLevelType w:val="hybridMultilevel"/>
    <w:tmpl w:val="BB900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9377D2D"/>
    <w:multiLevelType w:val="hybridMultilevel"/>
    <w:tmpl w:val="40DA3B12"/>
    <w:lvl w:ilvl="0" w:tplc="DDB64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1F856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 w:tplc="DDB646CC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A974FE0"/>
    <w:multiLevelType w:val="hybridMultilevel"/>
    <w:tmpl w:val="89D4FF00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46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360D5"/>
    <w:multiLevelType w:val="hybridMultilevel"/>
    <w:tmpl w:val="CE8C583C"/>
    <w:lvl w:ilvl="0" w:tplc="F42CE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625A0E">
      <w:start w:val="1"/>
      <w:numFmt w:val="decimal"/>
      <w:lvlText w:val="%2."/>
      <w:lvlJc w:val="left"/>
      <w:pPr>
        <w:tabs>
          <w:tab w:val="num" w:pos="1440"/>
        </w:tabs>
        <w:ind w:left="39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95499A"/>
    <w:multiLevelType w:val="hybridMultilevel"/>
    <w:tmpl w:val="D1FA0BC2"/>
    <w:lvl w:ilvl="0" w:tplc="DEEA3AD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111740"/>
    <w:multiLevelType w:val="hybridMultilevel"/>
    <w:tmpl w:val="7FB254D6"/>
    <w:lvl w:ilvl="0" w:tplc="15F83CF4">
      <w:start w:val="1"/>
      <w:numFmt w:val="decimal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4E14E814">
      <w:start w:val="1"/>
      <w:numFmt w:val="decimal"/>
      <w:lvlText w:val="%2."/>
      <w:lvlJc w:val="left"/>
      <w:pPr>
        <w:tabs>
          <w:tab w:val="num" w:pos="1724"/>
        </w:tabs>
        <w:ind w:left="510" w:hanging="510"/>
      </w:pPr>
      <w:rPr>
        <w:rFonts w:cs="Times New Roman" w:hint="default"/>
      </w:rPr>
    </w:lvl>
    <w:lvl w:ilvl="2" w:tplc="E66E93F2">
      <w:start w:val="9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614F66DB"/>
    <w:multiLevelType w:val="hybridMultilevel"/>
    <w:tmpl w:val="6D1C2D02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E83CF2"/>
    <w:multiLevelType w:val="hybridMultilevel"/>
    <w:tmpl w:val="C1B860EE"/>
    <w:lvl w:ilvl="0" w:tplc="A8DE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8">
    <w:nsid w:val="734451AD"/>
    <w:multiLevelType w:val="hybridMultilevel"/>
    <w:tmpl w:val="3502E75E"/>
    <w:lvl w:ilvl="0" w:tplc="CA689A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1"/>
  </w:num>
  <w:num w:numId="20">
    <w:abstractNumId w:val="1"/>
  </w:num>
  <w:num w:numId="21">
    <w:abstractNumId w:val="16"/>
  </w:num>
  <w:num w:numId="22">
    <w:abstractNumId w:val="3"/>
  </w:num>
  <w:num w:numId="23">
    <w:abstractNumId w:val="18"/>
  </w:num>
  <w:num w:numId="24">
    <w:abstractNumId w:val="9"/>
  </w:num>
  <w:num w:numId="25">
    <w:abstractNumId w:val="4"/>
  </w:num>
  <w:num w:numId="26">
    <w:abstractNumId w:val="15"/>
  </w:num>
  <w:num w:numId="27">
    <w:abstractNumId w:val="2"/>
  </w:num>
  <w:num w:numId="2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F26"/>
    <w:rsid w:val="00000CCD"/>
    <w:rsid w:val="00002CD4"/>
    <w:rsid w:val="00005ABF"/>
    <w:rsid w:val="0001097E"/>
    <w:rsid w:val="00027E06"/>
    <w:rsid w:val="00034309"/>
    <w:rsid w:val="0003443F"/>
    <w:rsid w:val="000671BF"/>
    <w:rsid w:val="00073BA6"/>
    <w:rsid w:val="0007594A"/>
    <w:rsid w:val="000A4F19"/>
    <w:rsid w:val="000B2F95"/>
    <w:rsid w:val="000C17FE"/>
    <w:rsid w:val="000C3808"/>
    <w:rsid w:val="000E1059"/>
    <w:rsid w:val="000F115A"/>
    <w:rsid w:val="00100394"/>
    <w:rsid w:val="00100A22"/>
    <w:rsid w:val="00143287"/>
    <w:rsid w:val="00150285"/>
    <w:rsid w:val="00154A96"/>
    <w:rsid w:val="001601AB"/>
    <w:rsid w:val="00170F1D"/>
    <w:rsid w:val="00191173"/>
    <w:rsid w:val="001A2052"/>
    <w:rsid w:val="001A37D6"/>
    <w:rsid w:val="001B0160"/>
    <w:rsid w:val="001C05F3"/>
    <w:rsid w:val="001C6787"/>
    <w:rsid w:val="001E5AF3"/>
    <w:rsid w:val="001F186C"/>
    <w:rsid w:val="00202857"/>
    <w:rsid w:val="00264A8A"/>
    <w:rsid w:val="002705F5"/>
    <w:rsid w:val="00272D5F"/>
    <w:rsid w:val="00273B71"/>
    <w:rsid w:val="002840DD"/>
    <w:rsid w:val="002C56C2"/>
    <w:rsid w:val="002F7344"/>
    <w:rsid w:val="00316D61"/>
    <w:rsid w:val="003305C6"/>
    <w:rsid w:val="003459D1"/>
    <w:rsid w:val="00345A3C"/>
    <w:rsid w:val="00354F35"/>
    <w:rsid w:val="0036441E"/>
    <w:rsid w:val="00366B63"/>
    <w:rsid w:val="0038533F"/>
    <w:rsid w:val="003C4771"/>
    <w:rsid w:val="003D2D58"/>
    <w:rsid w:val="00402CFC"/>
    <w:rsid w:val="00423306"/>
    <w:rsid w:val="00436066"/>
    <w:rsid w:val="00450E84"/>
    <w:rsid w:val="004620E6"/>
    <w:rsid w:val="004639BB"/>
    <w:rsid w:val="004730C3"/>
    <w:rsid w:val="0047451F"/>
    <w:rsid w:val="004759F1"/>
    <w:rsid w:val="0048153E"/>
    <w:rsid w:val="0048231F"/>
    <w:rsid w:val="004942CE"/>
    <w:rsid w:val="004C61BD"/>
    <w:rsid w:val="004D460E"/>
    <w:rsid w:val="004F1C7E"/>
    <w:rsid w:val="005227A3"/>
    <w:rsid w:val="005436F7"/>
    <w:rsid w:val="005461F1"/>
    <w:rsid w:val="00565440"/>
    <w:rsid w:val="00567DFA"/>
    <w:rsid w:val="00585BE7"/>
    <w:rsid w:val="00587FD9"/>
    <w:rsid w:val="00597D90"/>
    <w:rsid w:val="005A18C0"/>
    <w:rsid w:val="005A3238"/>
    <w:rsid w:val="005A4970"/>
    <w:rsid w:val="005A61FE"/>
    <w:rsid w:val="005B1FA9"/>
    <w:rsid w:val="005D2583"/>
    <w:rsid w:val="005E4686"/>
    <w:rsid w:val="005F4A6D"/>
    <w:rsid w:val="0061379F"/>
    <w:rsid w:val="0063384A"/>
    <w:rsid w:val="00650558"/>
    <w:rsid w:val="00652890"/>
    <w:rsid w:val="006664A2"/>
    <w:rsid w:val="00673F26"/>
    <w:rsid w:val="00675D5A"/>
    <w:rsid w:val="0068562B"/>
    <w:rsid w:val="0069706A"/>
    <w:rsid w:val="006973C2"/>
    <w:rsid w:val="0069777C"/>
    <w:rsid w:val="006A0935"/>
    <w:rsid w:val="006C4FAC"/>
    <w:rsid w:val="006D4F11"/>
    <w:rsid w:val="006E14F5"/>
    <w:rsid w:val="0071105D"/>
    <w:rsid w:val="0071268F"/>
    <w:rsid w:val="00720BCA"/>
    <w:rsid w:val="0072461B"/>
    <w:rsid w:val="0072703C"/>
    <w:rsid w:val="00736407"/>
    <w:rsid w:val="00757E48"/>
    <w:rsid w:val="0077704E"/>
    <w:rsid w:val="0079221E"/>
    <w:rsid w:val="007973B7"/>
    <w:rsid w:val="007A01AC"/>
    <w:rsid w:val="007A18F9"/>
    <w:rsid w:val="007B08C8"/>
    <w:rsid w:val="007B2651"/>
    <w:rsid w:val="007B57BC"/>
    <w:rsid w:val="007D3C9F"/>
    <w:rsid w:val="007D4AA3"/>
    <w:rsid w:val="007D5AAA"/>
    <w:rsid w:val="007E5B57"/>
    <w:rsid w:val="007F47A8"/>
    <w:rsid w:val="007F4F7B"/>
    <w:rsid w:val="00802859"/>
    <w:rsid w:val="00826BAA"/>
    <w:rsid w:val="00833DC4"/>
    <w:rsid w:val="00856E09"/>
    <w:rsid w:val="008720B0"/>
    <w:rsid w:val="008930E5"/>
    <w:rsid w:val="008A4C35"/>
    <w:rsid w:val="008B78D0"/>
    <w:rsid w:val="008C7944"/>
    <w:rsid w:val="008D668E"/>
    <w:rsid w:val="008E7248"/>
    <w:rsid w:val="008F3522"/>
    <w:rsid w:val="00901A46"/>
    <w:rsid w:val="0090752C"/>
    <w:rsid w:val="00910CB2"/>
    <w:rsid w:val="00933C40"/>
    <w:rsid w:val="009425F2"/>
    <w:rsid w:val="00956388"/>
    <w:rsid w:val="00972C45"/>
    <w:rsid w:val="00984869"/>
    <w:rsid w:val="00996C27"/>
    <w:rsid w:val="009A0A0A"/>
    <w:rsid w:val="009A2154"/>
    <w:rsid w:val="009B248A"/>
    <w:rsid w:val="009B4637"/>
    <w:rsid w:val="009C7AED"/>
    <w:rsid w:val="009E064E"/>
    <w:rsid w:val="009E6BE0"/>
    <w:rsid w:val="00A017E4"/>
    <w:rsid w:val="00A266A2"/>
    <w:rsid w:val="00A366C3"/>
    <w:rsid w:val="00A43794"/>
    <w:rsid w:val="00A82072"/>
    <w:rsid w:val="00AC3D14"/>
    <w:rsid w:val="00AD662C"/>
    <w:rsid w:val="00B12F2A"/>
    <w:rsid w:val="00B1382C"/>
    <w:rsid w:val="00B21BA0"/>
    <w:rsid w:val="00B34041"/>
    <w:rsid w:val="00B5266A"/>
    <w:rsid w:val="00B61E85"/>
    <w:rsid w:val="00B7234A"/>
    <w:rsid w:val="00B76E29"/>
    <w:rsid w:val="00B8354E"/>
    <w:rsid w:val="00B94A2B"/>
    <w:rsid w:val="00B955D1"/>
    <w:rsid w:val="00BA75DA"/>
    <w:rsid w:val="00BD5BEE"/>
    <w:rsid w:val="00BE1F7C"/>
    <w:rsid w:val="00BE36B0"/>
    <w:rsid w:val="00BE3CD1"/>
    <w:rsid w:val="00C0249C"/>
    <w:rsid w:val="00C15CC9"/>
    <w:rsid w:val="00C40590"/>
    <w:rsid w:val="00C60207"/>
    <w:rsid w:val="00C6608A"/>
    <w:rsid w:val="00C74093"/>
    <w:rsid w:val="00CB0E8B"/>
    <w:rsid w:val="00CD3043"/>
    <w:rsid w:val="00CD3BEB"/>
    <w:rsid w:val="00CE2359"/>
    <w:rsid w:val="00CE7C53"/>
    <w:rsid w:val="00CF4F8B"/>
    <w:rsid w:val="00CF544D"/>
    <w:rsid w:val="00D224E8"/>
    <w:rsid w:val="00D242C0"/>
    <w:rsid w:val="00D27F9D"/>
    <w:rsid w:val="00D335CA"/>
    <w:rsid w:val="00D3472F"/>
    <w:rsid w:val="00D43CD6"/>
    <w:rsid w:val="00D53B1E"/>
    <w:rsid w:val="00D577A0"/>
    <w:rsid w:val="00D62D6F"/>
    <w:rsid w:val="00D728B8"/>
    <w:rsid w:val="00D75D5E"/>
    <w:rsid w:val="00D84BCF"/>
    <w:rsid w:val="00D90B73"/>
    <w:rsid w:val="00D92150"/>
    <w:rsid w:val="00DA4680"/>
    <w:rsid w:val="00DC6635"/>
    <w:rsid w:val="00DC78C3"/>
    <w:rsid w:val="00DD61D1"/>
    <w:rsid w:val="00DF5EC0"/>
    <w:rsid w:val="00E02119"/>
    <w:rsid w:val="00E10E83"/>
    <w:rsid w:val="00E20DDE"/>
    <w:rsid w:val="00E53FCD"/>
    <w:rsid w:val="00E625B7"/>
    <w:rsid w:val="00E81FD1"/>
    <w:rsid w:val="00E83E8A"/>
    <w:rsid w:val="00E90BBD"/>
    <w:rsid w:val="00E92145"/>
    <w:rsid w:val="00E93B9E"/>
    <w:rsid w:val="00EB3B7F"/>
    <w:rsid w:val="00EE0920"/>
    <w:rsid w:val="00EF423B"/>
    <w:rsid w:val="00F073D5"/>
    <w:rsid w:val="00F10DC0"/>
    <w:rsid w:val="00F22640"/>
    <w:rsid w:val="00F261FB"/>
    <w:rsid w:val="00F27171"/>
    <w:rsid w:val="00F30786"/>
    <w:rsid w:val="00F31E1E"/>
    <w:rsid w:val="00F4057F"/>
    <w:rsid w:val="00F910ED"/>
    <w:rsid w:val="00F96C52"/>
    <w:rsid w:val="00FA25C1"/>
    <w:rsid w:val="00FA2ACC"/>
    <w:rsid w:val="00FB066C"/>
    <w:rsid w:val="00FB239B"/>
    <w:rsid w:val="00FB3096"/>
    <w:rsid w:val="00FB430D"/>
    <w:rsid w:val="00FB6658"/>
    <w:rsid w:val="00FE407B"/>
    <w:rsid w:val="00FF2385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3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3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3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23A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3A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3A0"/>
    <w:rPr>
      <w:sz w:val="20"/>
      <w:szCs w:val="20"/>
    </w:rPr>
  </w:style>
  <w:style w:type="paragraph" w:styleId="ListBullet3">
    <w:name w:val="List Bullet 3"/>
    <w:basedOn w:val="Normal"/>
    <w:autoRedefine/>
    <w:uiPriority w:val="99"/>
    <w:pPr>
      <w:jc w:val="both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23A0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23A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DB23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A0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23A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23A0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3C4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A0"/>
    <w:rPr>
      <w:b/>
      <w:bCs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C6787"/>
    <w:rPr>
      <w:rFonts w:cs="Times New Roman"/>
      <w:lang w:val="pl-PL" w:eastAsia="pl-PL" w:bidi="ar-SA"/>
    </w:rPr>
  </w:style>
  <w:style w:type="paragraph" w:styleId="NormalWeb">
    <w:name w:val="Normal (Web)"/>
    <w:basedOn w:val="Normal"/>
    <w:uiPriority w:val="99"/>
    <w:rsid w:val="004942CE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5B1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23A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2073</Words>
  <Characters>12442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OSGK</dc:title>
  <dc:subject/>
  <dc:creator>xxx</dc:creator>
  <cp:keywords/>
  <dc:description/>
  <cp:lastModifiedBy>jacek.marczyński</cp:lastModifiedBy>
  <cp:revision>2</cp:revision>
  <cp:lastPrinted>2015-06-02T10:10:00Z</cp:lastPrinted>
  <dcterms:created xsi:type="dcterms:W3CDTF">2015-06-24T07:39:00Z</dcterms:created>
  <dcterms:modified xsi:type="dcterms:W3CDTF">2015-06-24T07:39:00Z</dcterms:modified>
</cp:coreProperties>
</file>